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B4" w:rsidRPr="00D164A4" w:rsidRDefault="00D75DB4" w:rsidP="00D164A4">
      <w:pPr>
        <w:tabs>
          <w:tab w:val="left" w:pos="5865"/>
        </w:tabs>
        <w:ind w:left="0"/>
        <w:jc w:val="lef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</w:t>
      </w:r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  <w:r w:rsidRPr="005756BF">
        <w:rPr>
          <w:lang w:val="ro-RO"/>
        </w:rPr>
        <w:t>ANUNŢ</w:t>
      </w:r>
    </w:p>
    <w:p w:rsidR="00D75DB4" w:rsidRPr="005756BF" w:rsidRDefault="00D75DB4" w:rsidP="00D75DB4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  <w:r>
        <w:rPr>
          <w:lang w:val="ro-RO"/>
        </w:rPr>
        <w:tab/>
      </w:r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</w:p>
    <w:p w:rsidR="00D75DB4" w:rsidRPr="005756BF" w:rsidRDefault="00D75DB4" w:rsidP="00FA0062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privind concursul de ocupare a </w:t>
      </w:r>
      <w:proofErr w:type="spellStart"/>
      <w:r w:rsidRPr="005756BF">
        <w:rPr>
          <w:lang w:val="ro-RO"/>
        </w:rPr>
        <w:t>funcţ</w:t>
      </w:r>
      <w:r w:rsidR="00FA0062">
        <w:rPr>
          <w:lang w:val="ro-RO"/>
        </w:rPr>
        <w:t>i</w:t>
      </w:r>
      <w:r w:rsidR="00386F9C">
        <w:rPr>
          <w:lang w:val="ro-RO"/>
        </w:rPr>
        <w:t>ei</w:t>
      </w:r>
      <w:proofErr w:type="spellEnd"/>
      <w:r w:rsidRPr="005756BF">
        <w:rPr>
          <w:lang w:val="ro-RO"/>
        </w:rPr>
        <w:t xml:space="preserve"> publice vacante de </w:t>
      </w:r>
      <w:bookmarkStart w:id="0" w:name="_Hlk64894989"/>
      <w:r w:rsidRPr="005756BF">
        <w:rPr>
          <w:lang w:val="ro-RO"/>
        </w:rPr>
        <w:t>consilier, clasa I, gradul</w:t>
      </w:r>
      <w:r>
        <w:rPr>
          <w:lang w:val="ro-RO"/>
        </w:rPr>
        <w:t xml:space="preserve"> profesional</w:t>
      </w:r>
      <w:r w:rsidRPr="005756BF">
        <w:rPr>
          <w:lang w:val="ro-RO"/>
        </w:rPr>
        <w:t xml:space="preserve"> </w:t>
      </w:r>
      <w:r w:rsidR="00386F9C">
        <w:rPr>
          <w:lang w:val="ro-RO"/>
        </w:rPr>
        <w:t>asistent</w:t>
      </w:r>
      <w:r>
        <w:rPr>
          <w:lang w:val="ro-RO"/>
        </w:rPr>
        <w:t xml:space="preserve"> </w:t>
      </w:r>
      <w:bookmarkEnd w:id="0"/>
      <w:r>
        <w:rPr>
          <w:lang w:val="ro-RO"/>
        </w:rPr>
        <w:t>din cadrul Agenției Naționale de Administrare a Bunurilor Indisponibilizate</w:t>
      </w:r>
    </w:p>
    <w:p w:rsidR="00D75DB4" w:rsidRPr="005756BF" w:rsidRDefault="00D75DB4" w:rsidP="000D1FB3">
      <w:pPr>
        <w:spacing w:after="0" w:line="360" w:lineRule="auto"/>
        <w:ind w:left="0"/>
        <w:rPr>
          <w:lang w:val="ro-RO"/>
        </w:rPr>
      </w:pPr>
    </w:p>
    <w:p w:rsidR="00D75DB4" w:rsidRDefault="00C8028D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În conformitate cu prevederile </w:t>
      </w:r>
      <w:proofErr w:type="spellStart"/>
      <w:r>
        <w:rPr>
          <w:lang w:val="ro-RO"/>
        </w:rPr>
        <w:t>Ordonanţei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urgenţă</w:t>
      </w:r>
      <w:proofErr w:type="spellEnd"/>
      <w:r>
        <w:rPr>
          <w:lang w:val="ro-RO"/>
        </w:rPr>
        <w:t xml:space="preserve"> a Guvernului nr. 183/2020 privind </w:t>
      </w:r>
      <w:proofErr w:type="spellStart"/>
      <w:r>
        <w:rPr>
          <w:lang w:val="ro-RO"/>
        </w:rPr>
        <w:t>desfăşurarea</w:t>
      </w:r>
      <w:proofErr w:type="spellEnd"/>
      <w:r>
        <w:rPr>
          <w:lang w:val="ro-RO"/>
        </w:rPr>
        <w:t xml:space="preserve"> pe perioada stării de alertă a concursurilor pentru ocuparea posturilor vacante din cadrul </w:t>
      </w:r>
      <w:proofErr w:type="spellStart"/>
      <w:r>
        <w:rPr>
          <w:lang w:val="ro-RO"/>
        </w:rPr>
        <w:t>instituţiilor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autorităţilor</w:t>
      </w:r>
      <w:proofErr w:type="spellEnd"/>
      <w:r>
        <w:rPr>
          <w:lang w:val="ro-RO"/>
        </w:rPr>
        <w:t xml:space="preserve"> publice, aprobată prin Legea nr. 33/2021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ale art. 618 alin.(1) </w:t>
      </w:r>
      <w:proofErr w:type="spellStart"/>
      <w:r>
        <w:rPr>
          <w:lang w:val="ro-RO"/>
        </w:rPr>
        <w:t>lit.b</w:t>
      </w:r>
      <w:proofErr w:type="spellEnd"/>
      <w:r>
        <w:rPr>
          <w:lang w:val="ro-RO"/>
        </w:rPr>
        <w:t xml:space="preserve">) din </w:t>
      </w:r>
      <w:proofErr w:type="spellStart"/>
      <w:r>
        <w:rPr>
          <w:lang w:val="ro-RO"/>
        </w:rPr>
        <w:t>Ordonanţa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urgenţă</w:t>
      </w:r>
      <w:proofErr w:type="spellEnd"/>
      <w:r>
        <w:rPr>
          <w:lang w:val="ro-RO"/>
        </w:rPr>
        <w:t xml:space="preserve"> a Guvernului nr. 57/2019 privind Codul administrativ,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ulterioare, </w:t>
      </w:r>
      <w:r w:rsidRPr="005756BF">
        <w:rPr>
          <w:lang w:val="ro-RO"/>
        </w:rPr>
        <w:t xml:space="preserve">Agenția Națională de Administrare a Bunurilor Indisponibilizate organizează concurs pentru ocuparea </w:t>
      </w:r>
      <w:proofErr w:type="spellStart"/>
      <w:r w:rsidR="00D75DB4" w:rsidRPr="005756BF">
        <w:rPr>
          <w:lang w:val="ro-RO"/>
        </w:rPr>
        <w:t>f</w:t>
      </w:r>
      <w:r w:rsidR="00D75DB4">
        <w:rPr>
          <w:lang w:val="ro-RO"/>
        </w:rPr>
        <w:t>uncţi</w:t>
      </w:r>
      <w:r w:rsidR="00D95797">
        <w:rPr>
          <w:lang w:val="ro-RO"/>
        </w:rPr>
        <w:t>ei</w:t>
      </w:r>
      <w:proofErr w:type="spellEnd"/>
      <w:r w:rsidR="00D75DB4">
        <w:rPr>
          <w:lang w:val="ro-RO"/>
        </w:rPr>
        <w:t xml:space="preserve"> </w:t>
      </w:r>
      <w:r w:rsidR="00D75DB4" w:rsidRPr="005756BF">
        <w:rPr>
          <w:lang w:val="ro-RO"/>
        </w:rPr>
        <w:t>publice vacant</w:t>
      </w:r>
      <w:r w:rsidR="00D75DB4">
        <w:rPr>
          <w:lang w:val="ro-RO"/>
        </w:rPr>
        <w:t>e din cadrul aparatului propriu:</w:t>
      </w:r>
      <w:r w:rsidR="00BD61D3" w:rsidRPr="005756BF">
        <w:rPr>
          <w:lang w:val="ro-RO"/>
        </w:rPr>
        <w:t xml:space="preserve"> consilier, clasa I, gradul</w:t>
      </w:r>
      <w:r w:rsidR="00BD61D3">
        <w:rPr>
          <w:lang w:val="ro-RO"/>
        </w:rPr>
        <w:t xml:space="preserve"> profesional</w:t>
      </w:r>
      <w:r w:rsidR="00BD61D3" w:rsidRPr="005756BF">
        <w:rPr>
          <w:lang w:val="ro-RO"/>
        </w:rPr>
        <w:t xml:space="preserve"> </w:t>
      </w:r>
      <w:r w:rsidR="00D95797">
        <w:rPr>
          <w:lang w:val="ro-RO"/>
        </w:rPr>
        <w:t>asistent</w:t>
      </w:r>
      <w:r w:rsidR="00BD61D3">
        <w:rPr>
          <w:lang w:val="ro-RO"/>
        </w:rPr>
        <w:t xml:space="preserve">  </w:t>
      </w:r>
      <w:r w:rsidR="00D75DB4" w:rsidRPr="005756BF">
        <w:rPr>
          <w:lang w:val="ro-RO"/>
        </w:rPr>
        <w:t>în cadrul</w:t>
      </w:r>
      <w:r w:rsidR="00D75DB4">
        <w:rPr>
          <w:lang w:val="ro-RO"/>
        </w:rPr>
        <w:t xml:space="preserve"> </w:t>
      </w:r>
      <w:r w:rsidR="00D95797">
        <w:rPr>
          <w:lang w:val="ro-RO"/>
        </w:rPr>
        <w:t xml:space="preserve">Biroului identificare </w:t>
      </w:r>
      <w:proofErr w:type="spellStart"/>
      <w:r w:rsidR="00D95797">
        <w:rPr>
          <w:lang w:val="ro-RO"/>
        </w:rPr>
        <w:t>şi</w:t>
      </w:r>
      <w:proofErr w:type="spellEnd"/>
      <w:r w:rsidR="00D95797">
        <w:rPr>
          <w:lang w:val="ro-RO"/>
        </w:rPr>
        <w:t xml:space="preserve"> urmărire bunuri</w:t>
      </w:r>
      <w:r w:rsidR="00896AE2">
        <w:rPr>
          <w:lang w:val="ro-RO"/>
        </w:rPr>
        <w:t>.</w:t>
      </w:r>
    </w:p>
    <w:p w:rsidR="00896AE2" w:rsidRDefault="00896AE2" w:rsidP="00896AE2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Durata normală a timpului de lucru este de 8 ore/zi, 40 ore/săptămână.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  <w:r w:rsidRPr="005756BF">
        <w:rPr>
          <w:lang w:val="ro-RO"/>
        </w:rPr>
        <w:t xml:space="preserve">                                 Concursul constă într-o probă scrisă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un interviu.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C432F1">
        <w:rPr>
          <w:b/>
          <w:lang w:val="ro-RO"/>
        </w:rPr>
        <w:t>Proba scrisă</w:t>
      </w:r>
      <w:r w:rsidRPr="005756BF">
        <w:rPr>
          <w:lang w:val="ro-RO"/>
        </w:rPr>
        <w:t xml:space="preserve"> va avea loc în data de </w:t>
      </w:r>
      <w:r w:rsidR="000D1FB3">
        <w:rPr>
          <w:b/>
          <w:lang w:val="ro-RO"/>
        </w:rPr>
        <w:t>31</w:t>
      </w:r>
      <w:r w:rsidR="0080637F">
        <w:rPr>
          <w:b/>
          <w:lang w:val="ro-RO"/>
        </w:rPr>
        <w:t>.08.2021</w:t>
      </w:r>
      <w:r w:rsidRPr="005756BF">
        <w:rPr>
          <w:lang w:val="ro-RO"/>
        </w:rPr>
        <w:t>,</w:t>
      </w:r>
      <w:r>
        <w:rPr>
          <w:lang w:val="ro-RO"/>
        </w:rPr>
        <w:t xml:space="preserve"> </w:t>
      </w:r>
      <w:r w:rsidRPr="005756BF">
        <w:rPr>
          <w:lang w:val="ro-RO"/>
        </w:rPr>
        <w:t xml:space="preserve">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din București bd. Regina Elisabeta, nr.3, etj.3, sector 3, începând cu ora </w:t>
      </w:r>
      <w:r w:rsidRPr="00C432F1">
        <w:rPr>
          <w:b/>
          <w:lang w:val="ro-RO"/>
        </w:rPr>
        <w:t>10.00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interviul – în </w:t>
      </w:r>
      <w:proofErr w:type="spellStart"/>
      <w:r w:rsidRPr="005756BF">
        <w:rPr>
          <w:lang w:val="ro-RO"/>
        </w:rPr>
        <w:t>aceeaşi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locaţie</w:t>
      </w:r>
      <w:proofErr w:type="spellEnd"/>
      <w:r w:rsidRPr="005756BF">
        <w:rPr>
          <w:lang w:val="ro-RO"/>
        </w:rPr>
        <w:t xml:space="preserve">, data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ora</w:t>
      </w:r>
      <w:r>
        <w:rPr>
          <w:lang w:val="ro-RO"/>
        </w:rPr>
        <w:t xml:space="preserve"> exactă urmând să fie </w:t>
      </w:r>
      <w:proofErr w:type="spellStart"/>
      <w:r>
        <w:rPr>
          <w:lang w:val="ro-RO"/>
        </w:rPr>
        <w:t>afişate</w:t>
      </w:r>
      <w:proofErr w:type="spellEnd"/>
      <w:r w:rsidRPr="005756BF">
        <w:rPr>
          <w:lang w:val="ro-RO"/>
        </w:rPr>
        <w:t xml:space="preserve"> 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precum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pe site-ul </w:t>
      </w:r>
      <w:proofErr w:type="spellStart"/>
      <w:r w:rsidRPr="005756BF">
        <w:rPr>
          <w:lang w:val="ro-RO"/>
        </w:rPr>
        <w:t>instituţiei</w:t>
      </w:r>
      <w:proofErr w:type="spellEnd"/>
      <w:r w:rsidRPr="005756BF">
        <w:rPr>
          <w:lang w:val="ro-RO"/>
        </w:rPr>
        <w:t>, după susținerea probei scrise.</w:t>
      </w:r>
    </w:p>
    <w:p w:rsidR="005F04CE" w:rsidRDefault="005F04CE" w:rsidP="005F04CE">
      <w:pPr>
        <w:spacing w:after="0" w:line="360" w:lineRule="auto"/>
        <w:ind w:left="0"/>
        <w:rPr>
          <w:lang w:val="ro-RO"/>
        </w:rPr>
      </w:pPr>
      <w:r w:rsidRPr="003920AD">
        <w:rPr>
          <w:b/>
          <w:lang w:val="ro-RO"/>
        </w:rPr>
        <w:t>Condițiile</w:t>
      </w:r>
      <w:r>
        <w:rPr>
          <w:b/>
          <w:lang w:val="ro-RO"/>
        </w:rPr>
        <w:t xml:space="preserve"> generale</w:t>
      </w:r>
      <w:r>
        <w:rPr>
          <w:lang w:val="ro-RO"/>
        </w:rPr>
        <w:t xml:space="preserve"> care trebuie să fie îndeplinite de persoanele care participă la concurs, în conformitate cu prevederile art. 465 din OUG nr. 57/2019 privind codul administrativ, sunt următoarele:</w:t>
      </w:r>
    </w:p>
    <w:p w:rsidR="005F04CE" w:rsidRPr="00AD2D70" w:rsidRDefault="005F04CE" w:rsidP="003A4838">
      <w:pPr>
        <w:spacing w:after="0" w:line="360" w:lineRule="auto"/>
        <w:ind w:left="0" w:hanging="284"/>
        <w:rPr>
          <w:lang w:val="ro-RO"/>
        </w:rPr>
      </w:pPr>
      <w:r>
        <w:rPr>
          <w:lang w:val="ro-RO"/>
        </w:rPr>
        <w:t xml:space="preserve">   a)  </w:t>
      </w:r>
      <w:r w:rsidRPr="00AD2D70">
        <w:rPr>
          <w:lang w:val="ro-RO"/>
        </w:rPr>
        <w:t xml:space="preserve">are </w:t>
      </w:r>
      <w:proofErr w:type="spellStart"/>
      <w:r w:rsidRPr="00AD2D70">
        <w:rPr>
          <w:lang w:val="ro-RO"/>
        </w:rPr>
        <w:t>cetăţenia</w:t>
      </w:r>
      <w:proofErr w:type="spellEnd"/>
      <w:r w:rsidRPr="00AD2D70">
        <w:rPr>
          <w:lang w:val="ro-RO"/>
        </w:rPr>
        <w:t xml:space="preserve"> română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domiciliul în România;  </w:t>
      </w:r>
    </w:p>
    <w:p w:rsidR="005F04CE" w:rsidRPr="00AD2D70" w:rsidRDefault="005F04CE" w:rsidP="003A4838">
      <w:pPr>
        <w:spacing w:after="0" w:line="360" w:lineRule="auto"/>
        <w:ind w:left="0" w:hanging="284"/>
        <w:rPr>
          <w:lang w:val="ro-RO"/>
        </w:rPr>
      </w:pPr>
      <w:r w:rsidRPr="00AD2D70">
        <w:rPr>
          <w:lang w:val="ro-RO"/>
        </w:rPr>
        <w:t xml:space="preserve">   b) </w:t>
      </w:r>
      <w:r>
        <w:rPr>
          <w:lang w:val="ro-RO"/>
        </w:rPr>
        <w:t xml:space="preserve"> </w:t>
      </w:r>
      <w:proofErr w:type="spellStart"/>
      <w:r w:rsidRPr="00AD2D70">
        <w:rPr>
          <w:lang w:val="ro-RO"/>
        </w:rPr>
        <w:t>cunoaşte</w:t>
      </w:r>
      <w:proofErr w:type="spellEnd"/>
      <w:r w:rsidRPr="00AD2D70">
        <w:rPr>
          <w:lang w:val="ro-RO"/>
        </w:rPr>
        <w:t xml:space="preserve"> limba română, scris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vorbit;  </w:t>
      </w:r>
    </w:p>
    <w:p w:rsidR="005F04CE" w:rsidRPr="00AD2D70" w:rsidRDefault="005F04CE" w:rsidP="003A4838">
      <w:pPr>
        <w:spacing w:after="0" w:line="360" w:lineRule="auto"/>
        <w:ind w:left="0" w:hanging="284"/>
        <w:rPr>
          <w:lang w:val="ro-RO"/>
        </w:rPr>
      </w:pPr>
      <w:r w:rsidRPr="00AD2D70">
        <w:rPr>
          <w:lang w:val="ro-RO"/>
        </w:rPr>
        <w:t xml:space="preserve">   c) </w:t>
      </w:r>
      <w:r>
        <w:rPr>
          <w:lang w:val="ro-RO"/>
        </w:rPr>
        <w:t xml:space="preserve"> </w:t>
      </w:r>
      <w:r w:rsidRPr="00AD2D70">
        <w:rPr>
          <w:lang w:val="ro-RO"/>
        </w:rPr>
        <w:t xml:space="preserve">are vârsta de minimum 18 ani </w:t>
      </w:r>
      <w:proofErr w:type="spellStart"/>
      <w:r w:rsidRPr="00AD2D70">
        <w:rPr>
          <w:lang w:val="ro-RO"/>
        </w:rPr>
        <w:t>împliniţi</w:t>
      </w:r>
      <w:proofErr w:type="spellEnd"/>
      <w:r w:rsidRPr="00AD2D70">
        <w:rPr>
          <w:lang w:val="ro-RO"/>
        </w:rPr>
        <w:t xml:space="preserve">;  </w:t>
      </w:r>
    </w:p>
    <w:p w:rsidR="005F04CE" w:rsidRPr="00AD2D70" w:rsidRDefault="005F04CE" w:rsidP="003A4838">
      <w:pPr>
        <w:spacing w:after="0" w:line="360" w:lineRule="auto"/>
        <w:ind w:left="0" w:hanging="284"/>
        <w:rPr>
          <w:lang w:val="ro-RO"/>
        </w:rPr>
      </w:pPr>
      <w:r w:rsidRPr="00AD2D70">
        <w:rPr>
          <w:lang w:val="ro-RO"/>
        </w:rPr>
        <w:t xml:space="preserve">   d) </w:t>
      </w:r>
      <w:r>
        <w:rPr>
          <w:lang w:val="ro-RO"/>
        </w:rPr>
        <w:t xml:space="preserve">  </w:t>
      </w:r>
      <w:r w:rsidRPr="00AD2D70">
        <w:rPr>
          <w:lang w:val="ro-RO"/>
        </w:rPr>
        <w:t xml:space="preserve">are capacitate deplină de </w:t>
      </w:r>
      <w:proofErr w:type="spellStart"/>
      <w:r w:rsidRPr="00AD2D70">
        <w:rPr>
          <w:lang w:val="ro-RO"/>
        </w:rPr>
        <w:t>exerciţiu</w:t>
      </w:r>
      <w:proofErr w:type="spellEnd"/>
      <w:r w:rsidRPr="00AD2D70">
        <w:rPr>
          <w:lang w:val="ro-RO"/>
        </w:rPr>
        <w:t xml:space="preserve">;  </w:t>
      </w:r>
    </w:p>
    <w:p w:rsidR="000F39BD" w:rsidRDefault="005F04CE" w:rsidP="003A4838">
      <w:pPr>
        <w:spacing w:after="0" w:line="360" w:lineRule="auto"/>
        <w:ind w:left="-142" w:hanging="142"/>
        <w:rPr>
          <w:lang w:val="ro-RO"/>
        </w:rPr>
      </w:pPr>
      <w:r>
        <w:rPr>
          <w:lang w:val="ro-RO"/>
        </w:rPr>
        <w:t xml:space="preserve">   e) </w:t>
      </w:r>
      <w:r w:rsidR="00575AF7">
        <w:rPr>
          <w:lang w:val="ro-RO"/>
        </w:rPr>
        <w:t xml:space="preserve">este apt din punct de vedere medical să exercite o </w:t>
      </w:r>
      <w:proofErr w:type="spellStart"/>
      <w:r w:rsidR="00575AF7">
        <w:rPr>
          <w:lang w:val="ro-RO"/>
        </w:rPr>
        <w:t>funcţie</w:t>
      </w:r>
      <w:proofErr w:type="spellEnd"/>
      <w:r w:rsidR="00575AF7">
        <w:rPr>
          <w:lang w:val="ro-RO"/>
        </w:rPr>
        <w:t xml:space="preserve"> publică. Atestarea stării de </w:t>
      </w:r>
      <w:r w:rsidR="003271A6">
        <w:rPr>
          <w:lang w:val="ro-RO"/>
        </w:rPr>
        <w:t xml:space="preserve">  </w:t>
      </w:r>
      <w:r w:rsidR="00575AF7">
        <w:rPr>
          <w:lang w:val="ro-RO"/>
        </w:rPr>
        <w:t xml:space="preserve">sănătate se face pe bază de </w:t>
      </w:r>
      <w:proofErr w:type="spellStart"/>
      <w:r w:rsidR="00575AF7">
        <w:rPr>
          <w:lang w:val="ro-RO"/>
        </w:rPr>
        <w:t>exemen</w:t>
      </w:r>
      <w:proofErr w:type="spellEnd"/>
      <w:r w:rsidR="00575AF7">
        <w:rPr>
          <w:lang w:val="ro-RO"/>
        </w:rPr>
        <w:t xml:space="preserve"> medical de specialitate, de către medicul de familie;</w:t>
      </w:r>
      <w:r w:rsidRPr="00AD2D70">
        <w:rPr>
          <w:lang w:val="ro-RO"/>
        </w:rPr>
        <w:t xml:space="preserve">   </w:t>
      </w:r>
      <w:r w:rsidR="000F39BD">
        <w:rPr>
          <w:lang w:val="ro-RO"/>
        </w:rPr>
        <w:t xml:space="preserve">       </w:t>
      </w:r>
    </w:p>
    <w:p w:rsidR="005F04CE" w:rsidRPr="00AD2D70" w:rsidRDefault="000F39BD" w:rsidP="003A4838">
      <w:pPr>
        <w:spacing w:after="0" w:line="360" w:lineRule="auto"/>
        <w:ind w:left="-142" w:hanging="142"/>
        <w:rPr>
          <w:lang w:val="ro-RO"/>
        </w:rPr>
      </w:pPr>
      <w:r>
        <w:rPr>
          <w:lang w:val="ro-RO"/>
        </w:rPr>
        <w:t xml:space="preserve"> </w:t>
      </w:r>
      <w:r w:rsidR="000D1FB3">
        <w:rPr>
          <w:lang w:val="ro-RO"/>
        </w:rPr>
        <w:t xml:space="preserve">  </w:t>
      </w:r>
      <w:r w:rsidR="005F04CE" w:rsidRPr="00AD2D70">
        <w:rPr>
          <w:lang w:val="ro-RO"/>
        </w:rPr>
        <w:t xml:space="preserve">f) </w:t>
      </w:r>
      <w:proofErr w:type="spellStart"/>
      <w:r w:rsidR="005F04CE" w:rsidRPr="00AD2D70">
        <w:rPr>
          <w:lang w:val="ro-RO"/>
        </w:rPr>
        <w:t>îndeplineşte</w:t>
      </w:r>
      <w:proofErr w:type="spellEnd"/>
      <w:r w:rsidR="005F04CE" w:rsidRPr="00AD2D70">
        <w:rPr>
          <w:lang w:val="ro-RO"/>
        </w:rPr>
        <w:t xml:space="preserve"> </w:t>
      </w:r>
      <w:proofErr w:type="spellStart"/>
      <w:r w:rsidR="005F04CE" w:rsidRPr="00AD2D70">
        <w:rPr>
          <w:lang w:val="ro-RO"/>
        </w:rPr>
        <w:t>condiţiile</w:t>
      </w:r>
      <w:proofErr w:type="spellEnd"/>
      <w:r w:rsidR="005F04CE" w:rsidRPr="00AD2D70">
        <w:rPr>
          <w:lang w:val="ro-RO"/>
        </w:rPr>
        <w:t xml:space="preserve"> de studii </w:t>
      </w:r>
      <w:proofErr w:type="spellStart"/>
      <w:r w:rsidR="005F04CE" w:rsidRPr="00AD2D70">
        <w:rPr>
          <w:lang w:val="ro-RO"/>
        </w:rPr>
        <w:t>şi</w:t>
      </w:r>
      <w:proofErr w:type="spellEnd"/>
      <w:r w:rsidR="005F04CE" w:rsidRPr="00AD2D70">
        <w:rPr>
          <w:lang w:val="ro-RO"/>
        </w:rPr>
        <w:t xml:space="preserve"> vechime în specialitate prevăzute de lege pentru ocuparea </w:t>
      </w:r>
      <w:proofErr w:type="spellStart"/>
      <w:r w:rsidR="005F04CE" w:rsidRPr="00AD2D70">
        <w:rPr>
          <w:lang w:val="ro-RO"/>
        </w:rPr>
        <w:t>funcţiei</w:t>
      </w:r>
      <w:proofErr w:type="spellEnd"/>
      <w:r w:rsidR="005F04CE" w:rsidRPr="00AD2D70">
        <w:rPr>
          <w:lang w:val="ro-RO"/>
        </w:rPr>
        <w:t xml:space="preserve"> publice;  </w:t>
      </w:r>
    </w:p>
    <w:p w:rsidR="005F04CE" w:rsidRPr="00AD2D70" w:rsidRDefault="005F04CE" w:rsidP="003A4838">
      <w:pPr>
        <w:spacing w:after="0" w:line="360" w:lineRule="auto"/>
        <w:ind w:left="0" w:hanging="284"/>
        <w:rPr>
          <w:lang w:val="ro-RO"/>
        </w:rPr>
      </w:pPr>
      <w:r w:rsidRPr="00AD2D70">
        <w:rPr>
          <w:lang w:val="ro-RO"/>
        </w:rPr>
        <w:t xml:space="preserve">   g) </w:t>
      </w:r>
      <w:proofErr w:type="spellStart"/>
      <w:r w:rsidRPr="00AD2D70">
        <w:rPr>
          <w:lang w:val="ro-RO"/>
        </w:rPr>
        <w:t>îndeplineşte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specifice, conform </w:t>
      </w:r>
      <w:proofErr w:type="spellStart"/>
      <w:r w:rsidRPr="00AD2D70">
        <w:rPr>
          <w:lang w:val="ro-RO"/>
        </w:rPr>
        <w:t>fişei</w:t>
      </w:r>
      <w:proofErr w:type="spellEnd"/>
      <w:r w:rsidRPr="00AD2D70">
        <w:rPr>
          <w:lang w:val="ro-RO"/>
        </w:rPr>
        <w:t xml:space="preserve"> postului, pentru ocuparea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publice;  </w:t>
      </w:r>
    </w:p>
    <w:p w:rsidR="005F04CE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lastRenderedPageBreak/>
        <w:t xml:space="preserve">h) nu a fost condamnată pentru </w:t>
      </w:r>
      <w:proofErr w:type="spellStart"/>
      <w:r w:rsidRPr="00AD2D70">
        <w:rPr>
          <w:lang w:val="ro-RO"/>
        </w:rPr>
        <w:t>săvârşirea</w:t>
      </w:r>
      <w:proofErr w:type="spellEnd"/>
      <w:r w:rsidRPr="00AD2D70">
        <w:rPr>
          <w:lang w:val="ro-RO"/>
        </w:rPr>
        <w:t xml:space="preserve"> unei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contra </w:t>
      </w:r>
      <w:proofErr w:type="spellStart"/>
      <w:r w:rsidRPr="00AD2D70">
        <w:rPr>
          <w:lang w:val="ro-RO"/>
        </w:rPr>
        <w:t>umanităţii</w:t>
      </w:r>
      <w:proofErr w:type="spellEnd"/>
      <w:r w:rsidRPr="00AD2D70">
        <w:rPr>
          <w:lang w:val="ro-RO"/>
        </w:rPr>
        <w:t xml:space="preserve">, contra statului sau contra </w:t>
      </w:r>
      <w:proofErr w:type="spellStart"/>
      <w:r w:rsidRPr="00AD2D70">
        <w:rPr>
          <w:lang w:val="ro-RO"/>
        </w:rPr>
        <w:t>autorităţii</w:t>
      </w:r>
      <w:proofErr w:type="spellEnd"/>
      <w:r w:rsidRPr="00AD2D70">
        <w:rPr>
          <w:lang w:val="ro-RO"/>
        </w:rPr>
        <w:t xml:space="preserve">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de </w:t>
      </w:r>
      <w:proofErr w:type="spellStart"/>
      <w:r w:rsidRPr="00AD2D70">
        <w:rPr>
          <w:lang w:val="ro-RO"/>
        </w:rPr>
        <w:t>corupţie</w:t>
      </w:r>
      <w:proofErr w:type="spellEnd"/>
      <w:r w:rsidRPr="00AD2D70">
        <w:rPr>
          <w:lang w:val="ro-RO"/>
        </w:rPr>
        <w:t xml:space="preserve"> sau de serviciu,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care împiedică înfăptuirea </w:t>
      </w:r>
      <w:proofErr w:type="spellStart"/>
      <w:r w:rsidRPr="00AD2D70">
        <w:rPr>
          <w:lang w:val="ro-RO"/>
        </w:rPr>
        <w:t>justiţiei</w:t>
      </w:r>
      <w:proofErr w:type="spellEnd"/>
      <w:r w:rsidRPr="00AD2D70">
        <w:rPr>
          <w:lang w:val="ro-RO"/>
        </w:rPr>
        <w:t xml:space="preserve">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de fals ori a unei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săvârşite</w:t>
      </w:r>
      <w:proofErr w:type="spellEnd"/>
      <w:r w:rsidRPr="00AD2D70">
        <w:rPr>
          <w:lang w:val="ro-RO"/>
        </w:rPr>
        <w:t xml:space="preserve"> cu </w:t>
      </w:r>
      <w:proofErr w:type="spellStart"/>
      <w:r w:rsidRPr="00AD2D70">
        <w:rPr>
          <w:lang w:val="ro-RO"/>
        </w:rPr>
        <w:t>intenţie</w:t>
      </w:r>
      <w:proofErr w:type="spellEnd"/>
      <w:r w:rsidRPr="00AD2D70">
        <w:rPr>
          <w:lang w:val="ro-RO"/>
        </w:rPr>
        <w:t xml:space="preserve"> care ar face-o incompatibilă cu exercitarea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publice, cu </w:t>
      </w:r>
      <w:proofErr w:type="spellStart"/>
      <w:r w:rsidRPr="00AD2D70">
        <w:rPr>
          <w:lang w:val="ro-RO"/>
        </w:rPr>
        <w:t>excepţia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situaţiei</w:t>
      </w:r>
      <w:proofErr w:type="spellEnd"/>
      <w:r w:rsidRPr="00AD2D70">
        <w:rPr>
          <w:lang w:val="ro-RO"/>
        </w:rPr>
        <w:t xml:space="preserve">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>în care a intervenit reabilitarea, amnistia post-</w:t>
      </w:r>
      <w:proofErr w:type="spellStart"/>
      <w:r w:rsidRPr="00AD2D70">
        <w:rPr>
          <w:lang w:val="ro-RO"/>
        </w:rPr>
        <w:t>condamnatorie</w:t>
      </w:r>
      <w:proofErr w:type="spellEnd"/>
      <w:r w:rsidRPr="00AD2D70">
        <w:rPr>
          <w:lang w:val="ro-RO"/>
        </w:rPr>
        <w:t xml:space="preserve"> sau dezincriminarea faptei;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i) nu le-a fost interzis dreptul de a ocupa o </w:t>
      </w:r>
      <w:proofErr w:type="spellStart"/>
      <w:r w:rsidRPr="00AD2D70">
        <w:rPr>
          <w:lang w:val="ro-RO"/>
        </w:rPr>
        <w:t>funcţie</w:t>
      </w:r>
      <w:proofErr w:type="spellEnd"/>
      <w:r w:rsidRPr="00AD2D70">
        <w:rPr>
          <w:lang w:val="ro-RO"/>
        </w:rPr>
        <w:t xml:space="preserve"> publică sau de a exercita profesia ori activitatea în executarea căreia a </w:t>
      </w:r>
      <w:proofErr w:type="spellStart"/>
      <w:r w:rsidRPr="00AD2D70">
        <w:rPr>
          <w:lang w:val="ro-RO"/>
        </w:rPr>
        <w:t>săvârşit</w:t>
      </w:r>
      <w:proofErr w:type="spellEnd"/>
      <w:r w:rsidRPr="00AD2D70">
        <w:rPr>
          <w:lang w:val="ro-RO"/>
        </w:rPr>
        <w:t xml:space="preserve"> fapta, prin hotărâre judecătorească definitivă, în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legii;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j) nu a fost destituită dintr-o </w:t>
      </w:r>
      <w:proofErr w:type="spellStart"/>
      <w:r w:rsidRPr="00AD2D70">
        <w:rPr>
          <w:lang w:val="ro-RO"/>
        </w:rPr>
        <w:t>funcţie</w:t>
      </w:r>
      <w:proofErr w:type="spellEnd"/>
      <w:r w:rsidRPr="00AD2D70">
        <w:rPr>
          <w:lang w:val="ro-RO"/>
        </w:rPr>
        <w:t xml:space="preserve"> publică sau nu i-a încetat contractul individual de muncă pentru motive disciplinare în ultimii 3 ani;  </w:t>
      </w:r>
    </w:p>
    <w:p w:rsidR="005F04CE" w:rsidRPr="005756BF" w:rsidRDefault="005F04CE" w:rsidP="00D75DB4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k) nu a fost lucrător al </w:t>
      </w:r>
      <w:proofErr w:type="spellStart"/>
      <w:r w:rsidRPr="00AD2D70">
        <w:rPr>
          <w:lang w:val="ro-RO"/>
        </w:rPr>
        <w:t>Securităţii</w:t>
      </w:r>
      <w:proofErr w:type="spellEnd"/>
      <w:r w:rsidRPr="00AD2D70">
        <w:rPr>
          <w:lang w:val="ro-RO"/>
        </w:rPr>
        <w:t xml:space="preserve"> sau colaborator al acesteia, în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prevăzute de </w:t>
      </w:r>
      <w:proofErr w:type="spellStart"/>
      <w:r w:rsidRPr="00AD2D70">
        <w:rPr>
          <w:lang w:val="ro-RO"/>
        </w:rPr>
        <w:t>legislaţia</w:t>
      </w:r>
      <w:proofErr w:type="spellEnd"/>
      <w:r w:rsidRPr="00AD2D70">
        <w:rPr>
          <w:lang w:val="ro-RO"/>
        </w:rPr>
        <w:t xml:space="preserve"> specifică.  </w:t>
      </w:r>
    </w:p>
    <w:p w:rsidR="00513EBD" w:rsidRDefault="00513EBD" w:rsidP="00513EBD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>Condițiile s</w:t>
      </w:r>
      <w:r w:rsidRPr="00F70111">
        <w:rPr>
          <w:b/>
          <w:lang w:val="ro-RO"/>
        </w:rPr>
        <w:t>pecifice:</w:t>
      </w:r>
    </w:p>
    <w:p w:rsidR="00513EBD" w:rsidRPr="00CA38DD" w:rsidRDefault="007D1421" w:rsidP="00254850">
      <w:pPr>
        <w:pStyle w:val="ListParagraph"/>
        <w:numPr>
          <w:ilvl w:val="0"/>
          <w:numId w:val="33"/>
        </w:numPr>
        <w:spacing w:line="360" w:lineRule="auto"/>
        <w:ind w:left="0"/>
        <w:rPr>
          <w:b/>
          <w:lang w:val="ro-RO"/>
        </w:rPr>
      </w:pPr>
      <w:r w:rsidRPr="00CA38DD">
        <w:rPr>
          <w:rFonts w:ascii="Trebuchet MS" w:hAnsi="Trebuchet MS"/>
          <w:b/>
          <w:lang w:val="ro-RO"/>
        </w:rPr>
        <w:t xml:space="preserve">Consilier, clasa I, grad profesional </w:t>
      </w:r>
      <w:r w:rsidR="00CA38DD">
        <w:rPr>
          <w:rFonts w:ascii="Trebuchet MS" w:hAnsi="Trebuchet MS"/>
          <w:b/>
          <w:lang w:val="ro-RO"/>
        </w:rPr>
        <w:t>asistent:</w:t>
      </w:r>
    </w:p>
    <w:p w:rsidR="00513EBD" w:rsidRPr="00F70111" w:rsidRDefault="00513EBD" w:rsidP="00513EBD">
      <w:pPr>
        <w:spacing w:after="0" w:line="360" w:lineRule="auto"/>
        <w:ind w:left="0"/>
        <w:rPr>
          <w:lang w:val="ro-RO"/>
        </w:rPr>
      </w:pPr>
      <w:r w:rsidRPr="00F70111">
        <w:rPr>
          <w:lang w:val="ro-RO"/>
        </w:rPr>
        <w:t xml:space="preserve">    - </w:t>
      </w:r>
      <w:r w:rsidRPr="008B3EFC">
        <w:rPr>
          <w:lang w:val="ro-RO"/>
        </w:rPr>
        <w:t xml:space="preserve">studii  universitare de </w:t>
      </w:r>
      <w:proofErr w:type="spellStart"/>
      <w:r w:rsidRPr="008B3EFC">
        <w:rPr>
          <w:lang w:val="ro-RO"/>
        </w:rPr>
        <w:t>licenţă</w:t>
      </w:r>
      <w:proofErr w:type="spellEnd"/>
      <w:r w:rsidRPr="008B3EFC">
        <w:rPr>
          <w:lang w:val="ro-RO"/>
        </w:rPr>
        <w:t xml:space="preserve"> absolvite cu diplomă</w:t>
      </w:r>
      <w:r w:rsidR="0043188A">
        <w:rPr>
          <w:lang w:val="ro-RO"/>
        </w:rPr>
        <w:t xml:space="preserve"> </w:t>
      </w:r>
      <w:r w:rsidRPr="008B3EFC">
        <w:rPr>
          <w:lang w:val="ro-RO"/>
        </w:rPr>
        <w:t xml:space="preserve">de </w:t>
      </w:r>
      <w:proofErr w:type="spellStart"/>
      <w:r w:rsidRPr="008B3EFC">
        <w:rPr>
          <w:lang w:val="ro-RO"/>
        </w:rPr>
        <w:t>licenţă</w:t>
      </w:r>
      <w:proofErr w:type="spellEnd"/>
      <w:r w:rsidRPr="008B3EFC">
        <w:rPr>
          <w:lang w:val="ro-RO"/>
        </w:rPr>
        <w:t xml:space="preserve"> sau echivalentă în domeniul economic</w:t>
      </w:r>
      <w:r w:rsidR="00CA38DD">
        <w:rPr>
          <w:lang w:val="ro-RO"/>
        </w:rPr>
        <w:t>/juridic</w:t>
      </w:r>
      <w:r w:rsidRPr="00F70111">
        <w:rPr>
          <w:lang w:val="ro-RO"/>
        </w:rPr>
        <w:t>;</w:t>
      </w:r>
    </w:p>
    <w:p w:rsidR="00513EBD" w:rsidRDefault="00513EBD" w:rsidP="00513EBD">
      <w:pPr>
        <w:spacing w:after="0" w:line="360" w:lineRule="auto"/>
        <w:ind w:left="0"/>
        <w:rPr>
          <w:lang w:val="ro-RO"/>
        </w:rPr>
      </w:pPr>
      <w:r w:rsidRPr="00F70111">
        <w:rPr>
          <w:lang w:val="ro-RO"/>
        </w:rPr>
        <w:t xml:space="preserve">  -  vechime minim </w:t>
      </w:r>
      <w:r w:rsidR="00CA38DD">
        <w:rPr>
          <w:lang w:val="ro-RO"/>
        </w:rPr>
        <w:t>1</w:t>
      </w:r>
      <w:r w:rsidRPr="00F70111">
        <w:rPr>
          <w:lang w:val="ro-RO"/>
        </w:rPr>
        <w:t xml:space="preserve"> an în specialitatea studiilor necesare exercitării funcției publice pentru ocuparea funcției publice vacante de </w:t>
      </w:r>
      <w:r w:rsidR="00B92689">
        <w:rPr>
          <w:lang w:val="ro-RO"/>
        </w:rPr>
        <w:t>consilier</w:t>
      </w:r>
      <w:r>
        <w:rPr>
          <w:lang w:val="ro-RO"/>
        </w:rPr>
        <w:t xml:space="preserve">, gradul profesional </w:t>
      </w:r>
      <w:r w:rsidR="00CA38DD">
        <w:rPr>
          <w:lang w:val="ro-RO"/>
        </w:rPr>
        <w:t>asistent</w:t>
      </w:r>
      <w:r>
        <w:rPr>
          <w:lang w:val="ro-RO"/>
        </w:rPr>
        <w:t>.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592152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>Dosar</w:t>
      </w:r>
      <w:r w:rsidR="00592152">
        <w:rPr>
          <w:lang w:val="ro-RO"/>
        </w:rPr>
        <w:t>ele</w:t>
      </w:r>
      <w:r w:rsidRPr="005756BF">
        <w:rPr>
          <w:lang w:val="ro-RO"/>
        </w:rPr>
        <w:t xml:space="preserve"> de</w:t>
      </w:r>
      <w:r w:rsidR="00592152">
        <w:rPr>
          <w:lang w:val="ro-RO"/>
        </w:rPr>
        <w:t xml:space="preserve"> înscriere la </w:t>
      </w:r>
      <w:r w:rsidRPr="005756BF">
        <w:rPr>
          <w:lang w:val="ro-RO"/>
        </w:rPr>
        <w:t xml:space="preserve"> concurs </w:t>
      </w:r>
      <w:r w:rsidR="00592152">
        <w:rPr>
          <w:lang w:val="ro-RO"/>
        </w:rPr>
        <w:t xml:space="preserve">se depun la sediul </w:t>
      </w:r>
      <w:proofErr w:type="spellStart"/>
      <w:r w:rsidR="00592152">
        <w:rPr>
          <w:lang w:val="ro-RO"/>
        </w:rPr>
        <w:t>Agenţiei</w:t>
      </w:r>
      <w:proofErr w:type="spellEnd"/>
      <w:r w:rsidR="00592152">
        <w:rPr>
          <w:lang w:val="ro-RO"/>
        </w:rPr>
        <w:t xml:space="preserve"> </w:t>
      </w:r>
      <w:proofErr w:type="spellStart"/>
      <w:r w:rsidR="00592152">
        <w:rPr>
          <w:lang w:val="ro-RO"/>
        </w:rPr>
        <w:t>Naţionale</w:t>
      </w:r>
      <w:proofErr w:type="spellEnd"/>
      <w:r w:rsidR="00592152">
        <w:rPr>
          <w:lang w:val="ro-RO"/>
        </w:rPr>
        <w:t xml:space="preserve"> de Administrare a Bunurilor Indisponibilizate, în perioada 27.07.2021 – 16.08.2021, inclusiv, </w:t>
      </w:r>
      <w:proofErr w:type="spellStart"/>
      <w:r w:rsidR="00592152">
        <w:rPr>
          <w:lang w:val="ro-RO"/>
        </w:rPr>
        <w:t>şi</w:t>
      </w:r>
      <w:proofErr w:type="spellEnd"/>
      <w:r w:rsidR="00592152">
        <w:rPr>
          <w:lang w:val="ro-RO"/>
        </w:rPr>
        <w:t xml:space="preserve"> trebuie să </w:t>
      </w:r>
      <w:proofErr w:type="spellStart"/>
      <w:r w:rsidR="00592152">
        <w:rPr>
          <w:lang w:val="ro-RO"/>
        </w:rPr>
        <w:t>conţină</w:t>
      </w:r>
      <w:proofErr w:type="spellEnd"/>
      <w:r w:rsidR="00592152">
        <w:rPr>
          <w:lang w:val="ro-RO"/>
        </w:rPr>
        <w:t xml:space="preserve"> în mod obligatoriu următoarele documente: 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>a)</w:t>
      </w:r>
      <w:r>
        <w:rPr>
          <w:lang w:val="ro-RO"/>
        </w:rPr>
        <w:t xml:space="preserve"> formular</w:t>
      </w:r>
      <w:r w:rsidRPr="005756BF">
        <w:rPr>
          <w:lang w:val="ro-RO"/>
        </w:rPr>
        <w:t xml:space="preserve"> de înscriere completat;</w:t>
      </w:r>
    </w:p>
    <w:p w:rsidR="00592152" w:rsidRPr="005756BF" w:rsidRDefault="00592152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b) curriculum vitae;</w:t>
      </w:r>
    </w:p>
    <w:p w:rsidR="00D75DB4" w:rsidRDefault="00592152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c</w:t>
      </w:r>
      <w:r w:rsidR="00D75DB4" w:rsidRPr="005756BF">
        <w:rPr>
          <w:lang w:val="ro-RO"/>
        </w:rPr>
        <w:t>) copia actului de identitate;</w:t>
      </w:r>
    </w:p>
    <w:p w:rsidR="00D75DB4" w:rsidRPr="005756BF" w:rsidRDefault="00592152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d</w:t>
      </w:r>
      <w:r w:rsidR="00D75DB4">
        <w:rPr>
          <w:lang w:val="ro-RO"/>
        </w:rPr>
        <w:t xml:space="preserve">) copia </w:t>
      </w:r>
      <w:r>
        <w:rPr>
          <w:lang w:val="ro-RO"/>
        </w:rPr>
        <w:t xml:space="preserve">ale diplomelor de studii, certificatelor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altor documente cate atestă efectuarea unor specializări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perfecţionări</w:t>
      </w:r>
      <w:proofErr w:type="spellEnd"/>
      <w:r w:rsidR="00D75DB4">
        <w:rPr>
          <w:lang w:val="ro-RO"/>
        </w:rPr>
        <w:t>;</w:t>
      </w:r>
    </w:p>
    <w:p w:rsidR="00CF6D27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e</w:t>
      </w:r>
      <w:r w:rsidRPr="005756BF">
        <w:rPr>
          <w:lang w:val="ro-RO"/>
        </w:rPr>
        <w:t xml:space="preserve">) copia carnetului de muncă </w:t>
      </w:r>
      <w:proofErr w:type="spellStart"/>
      <w:r w:rsidR="00CF6D27">
        <w:rPr>
          <w:lang w:val="ro-RO"/>
        </w:rPr>
        <w:t>şi</w:t>
      </w:r>
      <w:proofErr w:type="spellEnd"/>
      <w:r w:rsidR="00CF6D27">
        <w:rPr>
          <w:lang w:val="ro-RO"/>
        </w:rPr>
        <w:t xml:space="preserve"> a 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adeverinţ</w:t>
      </w:r>
      <w:r w:rsidR="00CF6D27">
        <w:rPr>
          <w:lang w:val="ro-RO"/>
        </w:rPr>
        <w:t>ei</w:t>
      </w:r>
      <w:proofErr w:type="spellEnd"/>
      <w:r w:rsidR="00CF6D27">
        <w:rPr>
          <w:lang w:val="ro-RO"/>
        </w:rPr>
        <w:t xml:space="preserve"> eliberate de angajator pentru perioada lucrată, care atestă vechimea în muncă </w:t>
      </w:r>
      <w:proofErr w:type="spellStart"/>
      <w:r w:rsidR="00CF6D27">
        <w:rPr>
          <w:lang w:val="ro-RO"/>
        </w:rPr>
        <w:t>şi</w:t>
      </w:r>
      <w:proofErr w:type="spellEnd"/>
      <w:r w:rsidR="00CF6D27">
        <w:rPr>
          <w:lang w:val="ro-RO"/>
        </w:rPr>
        <w:t xml:space="preserve"> în specialitatea studiilor solicitate pentru ocuparea postului/</w:t>
      </w:r>
      <w:proofErr w:type="spellStart"/>
      <w:r w:rsidR="00CF6D27">
        <w:rPr>
          <w:lang w:val="ro-RO"/>
        </w:rPr>
        <w:t>funcţiei</w:t>
      </w:r>
      <w:proofErr w:type="spellEnd"/>
      <w:r w:rsidR="00CF6D27">
        <w:rPr>
          <w:lang w:val="ro-RO"/>
        </w:rPr>
        <w:t xml:space="preserve"> sau pentru exercitarea profesiei;</w:t>
      </w:r>
      <w:r w:rsidRPr="005756BF">
        <w:rPr>
          <w:lang w:val="ro-RO"/>
        </w:rPr>
        <w:t xml:space="preserve"> </w:t>
      </w:r>
    </w:p>
    <w:p w:rsidR="00CF6D27" w:rsidRDefault="00CF6D27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f) copia </w:t>
      </w:r>
      <w:proofErr w:type="spellStart"/>
      <w:r>
        <w:rPr>
          <w:lang w:val="ro-RO"/>
        </w:rPr>
        <w:t>adeverinţei</w:t>
      </w:r>
      <w:proofErr w:type="spellEnd"/>
      <w:r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75DB4" w:rsidRPr="005756BF" w:rsidRDefault="00BC3843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g</w:t>
      </w:r>
      <w:r w:rsidR="00D75DB4" w:rsidRPr="005756BF">
        <w:rPr>
          <w:lang w:val="ro-RO"/>
        </w:rPr>
        <w:t>) cazierul judiciar;</w:t>
      </w:r>
    </w:p>
    <w:p w:rsidR="00893735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h</w:t>
      </w:r>
      <w:r w:rsidRPr="005756BF">
        <w:rPr>
          <w:lang w:val="ro-RO"/>
        </w:rPr>
        <w:t xml:space="preserve">) </w:t>
      </w:r>
      <w:proofErr w:type="spellStart"/>
      <w:r w:rsidRPr="005756BF">
        <w:rPr>
          <w:lang w:val="ro-RO"/>
        </w:rPr>
        <w:t>declaraţia</w:t>
      </w:r>
      <w:proofErr w:type="spellEnd"/>
      <w:r w:rsidRPr="005756BF">
        <w:rPr>
          <w:lang w:val="ro-RO"/>
        </w:rPr>
        <w:t xml:space="preserve"> pe propria răspundere</w:t>
      </w:r>
      <w:r w:rsidR="00893735">
        <w:rPr>
          <w:lang w:val="ro-RO"/>
        </w:rPr>
        <w:t xml:space="preserve">, prin completarea rubricii corespunzătoare din formularul de înscriere, sau </w:t>
      </w:r>
      <w:proofErr w:type="spellStart"/>
      <w:r w:rsidR="00893735">
        <w:rPr>
          <w:lang w:val="ro-RO"/>
        </w:rPr>
        <w:t>adeverinţa</w:t>
      </w:r>
      <w:proofErr w:type="spellEnd"/>
      <w:r w:rsidR="00893735">
        <w:rPr>
          <w:lang w:val="ro-RO"/>
        </w:rPr>
        <w:t xml:space="preserve"> care să ateste lipsa </w:t>
      </w:r>
      <w:proofErr w:type="spellStart"/>
      <w:r w:rsidR="00893735">
        <w:rPr>
          <w:lang w:val="ro-RO"/>
        </w:rPr>
        <w:t>calităţii</w:t>
      </w:r>
      <w:proofErr w:type="spellEnd"/>
      <w:r w:rsidR="00893735">
        <w:rPr>
          <w:lang w:val="ro-RO"/>
        </w:rPr>
        <w:t xml:space="preserve"> de lucrător al </w:t>
      </w:r>
      <w:proofErr w:type="spellStart"/>
      <w:r w:rsidR="00893735">
        <w:rPr>
          <w:lang w:val="ro-RO"/>
        </w:rPr>
        <w:t>Securităţii</w:t>
      </w:r>
      <w:proofErr w:type="spellEnd"/>
      <w:r w:rsidR="00893735">
        <w:rPr>
          <w:lang w:val="ro-RO"/>
        </w:rPr>
        <w:t xml:space="preserve"> sau</w:t>
      </w:r>
      <w:r w:rsidR="000D1F9B">
        <w:rPr>
          <w:lang w:val="ro-RO"/>
        </w:rPr>
        <w:t xml:space="preserve"> </w:t>
      </w:r>
      <w:r w:rsidR="00893735">
        <w:rPr>
          <w:lang w:val="ro-RO"/>
        </w:rPr>
        <w:t xml:space="preserve">colaborator al acesteia, în </w:t>
      </w:r>
      <w:proofErr w:type="spellStart"/>
      <w:r w:rsidR="00893735">
        <w:rPr>
          <w:lang w:val="ro-RO"/>
        </w:rPr>
        <w:t>condiţiile</w:t>
      </w:r>
      <w:proofErr w:type="spellEnd"/>
      <w:r w:rsidR="00893735">
        <w:rPr>
          <w:lang w:val="ro-RO"/>
        </w:rPr>
        <w:t xml:space="preserve"> prevăzute de </w:t>
      </w:r>
      <w:proofErr w:type="spellStart"/>
      <w:r w:rsidR="00893735">
        <w:rPr>
          <w:lang w:val="ro-RO"/>
        </w:rPr>
        <w:t>legislaţia</w:t>
      </w:r>
      <w:proofErr w:type="spellEnd"/>
      <w:r w:rsidR="00893735">
        <w:rPr>
          <w:lang w:val="ro-RO"/>
        </w:rPr>
        <w:t xml:space="preserve"> specifică.</w:t>
      </w:r>
    </w:p>
    <w:p w:rsidR="004B167E" w:rsidRPr="004B167E" w:rsidRDefault="004B167E" w:rsidP="00D75DB4">
      <w:pPr>
        <w:spacing w:after="0" w:line="360" w:lineRule="auto"/>
        <w:ind w:left="0"/>
        <w:rPr>
          <w:rStyle w:val="l5def1"/>
          <w:rFonts w:ascii="Trebuchet MS" w:hAnsi="Trebuchet MS"/>
          <w:sz w:val="22"/>
          <w:szCs w:val="22"/>
          <w:lang w:val="ro-RO"/>
        </w:rPr>
      </w:pP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lastRenderedPageBreak/>
        <w:t>Adeverinţa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 care atestă starea de sănătate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conţine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, în clar, numărul, data, numele emitentului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 calitatea acestuia, în formatul standard stabilit prin ordin al ministrului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sănătăţii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.</w:t>
      </w:r>
    </w:p>
    <w:p w:rsidR="00E62149" w:rsidRDefault="00D75DB4" w:rsidP="00D75DB4">
      <w:pPr>
        <w:spacing w:after="0" w:line="360" w:lineRule="auto"/>
        <w:ind w:left="0"/>
        <w:rPr>
          <w:lang w:val="ro-RO"/>
        </w:rPr>
      </w:pPr>
      <w:r w:rsidRPr="00855EDC">
        <w:rPr>
          <w:lang w:val="ro-RO"/>
        </w:rPr>
        <w:t xml:space="preserve">Copiile </w:t>
      </w:r>
      <w:r>
        <w:rPr>
          <w:lang w:val="ro-RO"/>
        </w:rPr>
        <w:t>documentelor solicitate</w:t>
      </w:r>
      <w:r w:rsidRPr="00855EDC">
        <w:rPr>
          <w:lang w:val="ro-RO"/>
        </w:rPr>
        <w:t xml:space="preserve"> se prezintă în copii legalizate sau </w:t>
      </w:r>
      <w:proofErr w:type="spellStart"/>
      <w:r w:rsidRPr="00855EDC">
        <w:rPr>
          <w:lang w:val="ro-RO"/>
        </w:rPr>
        <w:t>însoţite</w:t>
      </w:r>
      <w:proofErr w:type="spellEnd"/>
      <w:r w:rsidRPr="00855EDC">
        <w:rPr>
          <w:lang w:val="ro-RO"/>
        </w:rPr>
        <w:t xml:space="preserve"> de documentele originale, care se certifică pentru conformitatea cu originalul de către </w:t>
      </w:r>
      <w:r>
        <w:rPr>
          <w:lang w:val="ro-RO"/>
        </w:rPr>
        <w:t>secretarul comisiei de concurs</w:t>
      </w:r>
      <w:r w:rsidR="00E62149">
        <w:rPr>
          <w:lang w:val="ro-RO"/>
        </w:rPr>
        <w:t>.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Cazierul judiciar poate fi înlocuit cu o </w:t>
      </w:r>
      <w:proofErr w:type="spellStart"/>
      <w:r w:rsidRPr="005756BF">
        <w:rPr>
          <w:lang w:val="ro-RO"/>
        </w:rPr>
        <w:t>declaraţie</w:t>
      </w:r>
      <w:proofErr w:type="spellEnd"/>
      <w:r w:rsidRPr="005756BF">
        <w:rPr>
          <w:lang w:val="ro-RO"/>
        </w:rPr>
        <w:t xml:space="preserve"> pe proprie răspundere. 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831B01">
        <w:rPr>
          <w:lang w:val="ro-RO"/>
        </w:rPr>
        <w:t xml:space="preserve">În acest caz, candidatul declarat admis la </w:t>
      </w:r>
      <w:proofErr w:type="spellStart"/>
      <w:r w:rsidRPr="00831B01">
        <w:rPr>
          <w:lang w:val="ro-RO"/>
        </w:rPr>
        <w:t>selecţia</w:t>
      </w:r>
      <w:proofErr w:type="spellEnd"/>
      <w:r w:rsidRPr="00831B01">
        <w:rPr>
          <w:lang w:val="ro-RO"/>
        </w:rPr>
        <w:t xml:space="preserve"> dosarelor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care nu a solicitat expres la înscrierea la concurs preluarea </w:t>
      </w:r>
      <w:proofErr w:type="spellStart"/>
      <w:r w:rsidRPr="00831B01">
        <w:rPr>
          <w:lang w:val="ro-RO"/>
        </w:rPr>
        <w:t>informaţiilor</w:t>
      </w:r>
      <w:proofErr w:type="spellEnd"/>
      <w:r w:rsidRPr="00831B01">
        <w:rPr>
          <w:lang w:val="ro-RO"/>
        </w:rPr>
        <w:t xml:space="preserve"> direct de la autoritatea sau </w:t>
      </w:r>
      <w:proofErr w:type="spellStart"/>
      <w:r w:rsidRPr="00831B01">
        <w:rPr>
          <w:lang w:val="ro-RO"/>
        </w:rPr>
        <w:t>instituţia</w:t>
      </w:r>
      <w:proofErr w:type="spellEnd"/>
      <w:r w:rsidRPr="00831B01">
        <w:rPr>
          <w:lang w:val="ro-RO"/>
        </w:rPr>
        <w:t xml:space="preserve"> publică competentă are </w:t>
      </w:r>
      <w:proofErr w:type="spellStart"/>
      <w:r w:rsidRPr="00831B01">
        <w:rPr>
          <w:lang w:val="ro-RO"/>
        </w:rPr>
        <w:t>obligaţia</w:t>
      </w:r>
      <w:proofErr w:type="spellEnd"/>
      <w:r w:rsidRPr="00831B01">
        <w:rPr>
          <w:lang w:val="ro-RO"/>
        </w:rPr>
        <w:t xml:space="preserve"> de a completa dosarul de concurs cu originalul documentului pe tot parcursul </w:t>
      </w:r>
      <w:proofErr w:type="spellStart"/>
      <w:r w:rsidRPr="00831B01">
        <w:rPr>
          <w:lang w:val="ro-RO"/>
        </w:rPr>
        <w:t>desfăşurării</w:t>
      </w:r>
      <w:proofErr w:type="spellEnd"/>
      <w:r w:rsidRPr="00831B01">
        <w:rPr>
          <w:lang w:val="ro-RO"/>
        </w:rPr>
        <w:t xml:space="preserve"> concursului, dar nu mai târziu de data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ora organizării interviului, sub </w:t>
      </w:r>
      <w:proofErr w:type="spellStart"/>
      <w:r w:rsidRPr="00831B01">
        <w:rPr>
          <w:lang w:val="ro-RO"/>
        </w:rPr>
        <w:t>sancţiunea</w:t>
      </w:r>
      <w:proofErr w:type="spellEnd"/>
      <w:r w:rsidRPr="00831B01">
        <w:rPr>
          <w:lang w:val="ro-RO"/>
        </w:rPr>
        <w:t xml:space="preserve"> neemiterii actului administrativ de numire. În </w:t>
      </w:r>
      <w:proofErr w:type="spellStart"/>
      <w:r w:rsidRPr="00831B01">
        <w:rPr>
          <w:lang w:val="ro-RO"/>
        </w:rPr>
        <w:t>situaţia</w:t>
      </w:r>
      <w:proofErr w:type="spellEnd"/>
      <w:r w:rsidRPr="00831B01">
        <w:rPr>
          <w:lang w:val="ro-RO"/>
        </w:rPr>
        <w:t xml:space="preserve"> în care candidatul solicită expres la înscrierea la concurs preluarea </w:t>
      </w:r>
      <w:proofErr w:type="spellStart"/>
      <w:r w:rsidRPr="00831B01">
        <w:rPr>
          <w:lang w:val="ro-RO"/>
        </w:rPr>
        <w:t>informaţiilor</w:t>
      </w:r>
      <w:proofErr w:type="spellEnd"/>
      <w:r w:rsidRPr="00831B01">
        <w:rPr>
          <w:lang w:val="ro-RO"/>
        </w:rPr>
        <w:t xml:space="preserve"> direct de la autoritatea sau </w:t>
      </w:r>
      <w:proofErr w:type="spellStart"/>
      <w:r w:rsidRPr="00831B01">
        <w:rPr>
          <w:lang w:val="ro-RO"/>
        </w:rPr>
        <w:t>instituţia</w:t>
      </w:r>
      <w:proofErr w:type="spellEnd"/>
      <w:r w:rsidRPr="00831B01">
        <w:rPr>
          <w:lang w:val="ro-RO"/>
        </w:rPr>
        <w:t xml:space="preserve"> publică competentă, extrasul de pe cazierul judiciar se solicită potrivit legii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procedurii aprobate la nivel </w:t>
      </w:r>
      <w:proofErr w:type="spellStart"/>
      <w:r w:rsidRPr="00831B01">
        <w:rPr>
          <w:lang w:val="ro-RO"/>
        </w:rPr>
        <w:t>instituţional</w:t>
      </w:r>
      <w:proofErr w:type="spellEnd"/>
      <w:r w:rsidRPr="00831B01">
        <w:rPr>
          <w:lang w:val="ro-RO"/>
        </w:rPr>
        <w:t xml:space="preserve">. 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7813B4" w:rsidRPr="00C36A8E" w:rsidRDefault="007813B4" w:rsidP="007813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Bibliografia</w:t>
      </w:r>
      <w:r w:rsidR="000B7769">
        <w:rPr>
          <w:lang w:val="ro-RO"/>
        </w:rPr>
        <w:t xml:space="preserve"> </w:t>
      </w:r>
      <w:proofErr w:type="spellStart"/>
      <w:r w:rsidR="000B7769">
        <w:rPr>
          <w:lang w:val="ro-RO"/>
        </w:rPr>
        <w:t>şi</w:t>
      </w:r>
      <w:proofErr w:type="spellEnd"/>
      <w:r w:rsidR="000B7769">
        <w:rPr>
          <w:lang w:val="ro-RO"/>
        </w:rPr>
        <w:t xml:space="preserve"> tematica</w:t>
      </w:r>
      <w:r>
        <w:rPr>
          <w:lang w:val="ro-RO"/>
        </w:rPr>
        <w:t xml:space="preserve"> este parte componentă a prezentului </w:t>
      </w:r>
      <w:proofErr w:type="spellStart"/>
      <w:r>
        <w:rPr>
          <w:lang w:val="ro-RO"/>
        </w:rPr>
        <w:t>anunţ</w:t>
      </w:r>
      <w:proofErr w:type="spellEnd"/>
      <w:r>
        <w:rPr>
          <w:lang w:val="ro-RO"/>
        </w:rPr>
        <w:t xml:space="preserve">. </w:t>
      </w:r>
      <w:r w:rsidRPr="00C36A8E">
        <w:rPr>
          <w:lang w:val="ro-RO"/>
        </w:rPr>
        <w:t xml:space="preserve">Formularul de înscriere, precum </w:t>
      </w:r>
      <w:proofErr w:type="spellStart"/>
      <w:r w:rsidRPr="00C36A8E">
        <w:rPr>
          <w:lang w:val="ro-RO"/>
        </w:rPr>
        <w:t>şi</w:t>
      </w:r>
      <w:proofErr w:type="spellEnd"/>
      <w:r w:rsidRPr="00C36A8E">
        <w:rPr>
          <w:lang w:val="ro-RO"/>
        </w:rPr>
        <w:t xml:space="preserve"> modelul de </w:t>
      </w:r>
      <w:proofErr w:type="spellStart"/>
      <w:r w:rsidRPr="00C36A8E">
        <w:rPr>
          <w:lang w:val="ro-RO"/>
        </w:rPr>
        <w:t>adeverinţă</w:t>
      </w:r>
      <w:proofErr w:type="spellEnd"/>
      <w:r w:rsidRPr="00C36A8E">
        <w:rPr>
          <w:lang w:val="ro-RO"/>
        </w:rPr>
        <w:t xml:space="preserve"> de vechime în muncă </w:t>
      </w:r>
      <w:proofErr w:type="spellStart"/>
      <w:r w:rsidRPr="00C36A8E">
        <w:rPr>
          <w:lang w:val="ro-RO"/>
        </w:rPr>
        <w:t>şi</w:t>
      </w:r>
      <w:proofErr w:type="spellEnd"/>
      <w:r w:rsidRPr="00C36A8E">
        <w:rPr>
          <w:lang w:val="ro-RO"/>
        </w:rPr>
        <w:t xml:space="preserve"> / sau în specialitatea studiilor se pune la </w:t>
      </w:r>
      <w:proofErr w:type="spellStart"/>
      <w:r w:rsidRPr="00C36A8E">
        <w:rPr>
          <w:lang w:val="ro-RO"/>
        </w:rPr>
        <w:t>dispoziţi</w:t>
      </w:r>
      <w:r>
        <w:rPr>
          <w:lang w:val="ro-RO"/>
        </w:rPr>
        <w:t>a</w:t>
      </w:r>
      <w:proofErr w:type="spellEnd"/>
      <w:r>
        <w:rPr>
          <w:lang w:val="ro-RO"/>
        </w:rPr>
        <w:t xml:space="preserve"> </w:t>
      </w:r>
      <w:proofErr w:type="spellStart"/>
      <w:r w:rsidRPr="00C36A8E">
        <w:rPr>
          <w:lang w:val="ro-RO"/>
        </w:rPr>
        <w:t>candidaţilor</w:t>
      </w:r>
      <w:proofErr w:type="spellEnd"/>
      <w:r w:rsidRPr="00C36A8E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C36A8E">
        <w:rPr>
          <w:lang w:val="ro-RO"/>
        </w:rPr>
        <w:t>secţiunea</w:t>
      </w:r>
      <w:proofErr w:type="spellEnd"/>
      <w:r w:rsidRPr="00C36A8E">
        <w:rPr>
          <w:lang w:val="ro-RO"/>
        </w:rPr>
        <w:t xml:space="preserve"> „Cariere – Posturi vacante”.</w:t>
      </w:r>
    </w:p>
    <w:p w:rsidR="007813B4" w:rsidRPr="004B526A" w:rsidRDefault="00E62149" w:rsidP="007813B4">
      <w:pPr>
        <w:spacing w:after="0" w:line="360" w:lineRule="auto"/>
        <w:ind w:left="0"/>
        <w:rPr>
          <w:lang w:val="ro-RO"/>
        </w:rPr>
      </w:pPr>
      <w:proofErr w:type="spellStart"/>
      <w:r>
        <w:rPr>
          <w:lang w:val="ro-RO"/>
        </w:rPr>
        <w:t>Relaţii</w:t>
      </w:r>
      <w:proofErr w:type="spellEnd"/>
      <w:r>
        <w:rPr>
          <w:lang w:val="ro-RO"/>
        </w:rPr>
        <w:t xml:space="preserve"> su</w:t>
      </w:r>
      <w:r w:rsidR="006A429B">
        <w:rPr>
          <w:lang w:val="ro-RO"/>
        </w:rPr>
        <w:t>p</w:t>
      </w:r>
      <w:r>
        <w:rPr>
          <w:lang w:val="ro-RO"/>
        </w:rPr>
        <w:t xml:space="preserve">limentare se pot </w:t>
      </w:r>
      <w:proofErr w:type="spellStart"/>
      <w:r>
        <w:rPr>
          <w:lang w:val="ro-RO"/>
        </w:rPr>
        <w:t>obţine</w:t>
      </w:r>
      <w:proofErr w:type="spellEnd"/>
      <w:r>
        <w:rPr>
          <w:lang w:val="ro-RO"/>
        </w:rPr>
        <w:t xml:space="preserve"> la sediul </w:t>
      </w:r>
      <w:r w:rsidR="007813B4" w:rsidRPr="004B526A">
        <w:rPr>
          <w:lang w:val="ro-RO"/>
        </w:rPr>
        <w:t>Agenției Naționale de Administrare a Bunurilor Indisponibilizate situat în București, b-dul Regina Elisabeta, nr. 3, sec</w:t>
      </w:r>
      <w:r w:rsidR="007813B4">
        <w:rPr>
          <w:lang w:val="ro-RO"/>
        </w:rPr>
        <w:t xml:space="preserve">tor 3, etaj 3, </w:t>
      </w:r>
      <w:r w:rsidR="007813B4" w:rsidRPr="004B526A">
        <w:rPr>
          <w:lang w:val="ro-RO"/>
        </w:rPr>
        <w:t>tel.0372.573.</w:t>
      </w:r>
      <w:r w:rsidR="007813B4">
        <w:rPr>
          <w:lang w:val="ro-RO"/>
        </w:rPr>
        <w:t>000/int.</w:t>
      </w:r>
      <w:r w:rsidR="007813B4" w:rsidRPr="004B526A">
        <w:rPr>
          <w:lang w:val="ro-RO"/>
        </w:rPr>
        <w:t>113, fax:0372.271.435,</w:t>
      </w:r>
      <w:r>
        <w:rPr>
          <w:lang w:val="ro-RO"/>
        </w:rPr>
        <w:t xml:space="preserve"> </w:t>
      </w:r>
      <w:proofErr w:type="spellStart"/>
      <w:r w:rsidR="007813B4" w:rsidRPr="004B526A">
        <w:rPr>
          <w:lang w:val="ro-RO"/>
        </w:rPr>
        <w:t>e-mail:anabi@just.ro</w:t>
      </w:r>
      <w:proofErr w:type="spellEnd"/>
      <w:r w:rsidR="007813B4" w:rsidRPr="004B526A">
        <w:rPr>
          <w:lang w:val="ro-RO"/>
        </w:rPr>
        <w:t>.</w:t>
      </w:r>
    </w:p>
    <w:p w:rsidR="007813B4" w:rsidRDefault="007813B4" w:rsidP="007813B4">
      <w:pPr>
        <w:spacing w:after="0" w:line="360" w:lineRule="auto"/>
        <w:ind w:left="0"/>
        <w:rPr>
          <w:lang w:val="ro-RO"/>
        </w:rPr>
      </w:pPr>
    </w:p>
    <w:p w:rsidR="00D164A4" w:rsidRDefault="00D164A4" w:rsidP="0098428B">
      <w:pPr>
        <w:ind w:left="0"/>
        <w:rPr>
          <w:lang w:val="ro-RO"/>
        </w:rPr>
      </w:pPr>
      <w:r w:rsidRPr="00ED74AF">
        <w:rPr>
          <w:lang w:val="ro-RO"/>
        </w:rPr>
        <w:t xml:space="preserve"> </w:t>
      </w:r>
      <w:r>
        <w:rPr>
          <w:lang w:val="ro-RO"/>
        </w:rPr>
        <w:t xml:space="preserve"> </w:t>
      </w:r>
      <w:bookmarkStart w:id="1" w:name="_GoBack"/>
      <w:bookmarkEnd w:id="1"/>
    </w:p>
    <w:p w:rsidR="00D164A4" w:rsidRDefault="00D164A4" w:rsidP="00D164A4">
      <w:pPr>
        <w:spacing w:after="0" w:line="240" w:lineRule="auto"/>
        <w:ind w:left="0"/>
        <w:rPr>
          <w:lang w:val="ro-RO"/>
        </w:rPr>
      </w:pPr>
    </w:p>
    <w:p w:rsidR="00D164A4" w:rsidRDefault="00D164A4" w:rsidP="00D164A4">
      <w:pPr>
        <w:spacing w:after="0" w:line="240" w:lineRule="auto"/>
        <w:ind w:left="0"/>
        <w:rPr>
          <w:lang w:val="ro-RO"/>
        </w:rPr>
      </w:pPr>
    </w:p>
    <w:p w:rsidR="00D164A4" w:rsidRDefault="00D164A4" w:rsidP="00D164A4">
      <w:pPr>
        <w:spacing w:after="0" w:line="240" w:lineRule="auto"/>
        <w:ind w:left="0"/>
        <w:rPr>
          <w:lang w:val="ro-RO"/>
        </w:rPr>
      </w:pPr>
    </w:p>
    <w:p w:rsidR="00D164A4" w:rsidRDefault="00D164A4" w:rsidP="00D164A4">
      <w:pPr>
        <w:spacing w:after="0" w:line="240" w:lineRule="auto"/>
        <w:ind w:left="0"/>
        <w:rPr>
          <w:sz w:val="20"/>
          <w:szCs w:val="20"/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  <w:r w:rsidRPr="005756BF">
        <w:rPr>
          <w:lang w:val="ro-RO"/>
        </w:rPr>
        <w:t xml:space="preserve">   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Default="00D75DB4" w:rsidP="00D75DB4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0C1977" w:rsidRPr="00D75DB4" w:rsidRDefault="000C1977" w:rsidP="00D75DB4"/>
    <w:sectPr w:rsidR="000C1977" w:rsidRPr="00D75DB4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1DD" w:rsidRDefault="001501DD" w:rsidP="00CD5B3B">
      <w:r>
        <w:separator/>
      </w:r>
    </w:p>
  </w:endnote>
  <w:endnote w:type="continuationSeparator" w:id="0">
    <w:p w:rsidR="001501DD" w:rsidRDefault="001501D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6CBC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3C368A">
                <w:rPr>
                  <w:sz w:val="14"/>
                  <w:szCs w:val="14"/>
                </w:rPr>
                <w:t>3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anabi@just.ro</w:t>
          </w:r>
          <w:r w:rsidR="00435696">
            <w:rPr>
              <w:sz w:val="14"/>
              <w:szCs w:val="14"/>
            </w:rPr>
            <w:t xml:space="preserve"> </w:t>
          </w:r>
          <w:r w:rsidR="00435696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036CF6" w:rsidRDefault="00817F1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 w:rsidR="00224201">
            <w:rPr>
              <w:sz w:val="14"/>
              <w:szCs w:val="14"/>
            </w:rPr>
            <w:t xml:space="preserve"> 1 din </w:t>
          </w:r>
          <w:r w:rsidR="003C368A">
            <w:rPr>
              <w:sz w:val="14"/>
              <w:szCs w:val="14"/>
            </w:rPr>
            <w:t>3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1DD" w:rsidRDefault="001501DD" w:rsidP="00CD5B3B">
      <w:r>
        <w:separator/>
      </w:r>
    </w:p>
  </w:footnote>
  <w:footnote w:type="continuationSeparator" w:id="0">
    <w:p w:rsidR="001501DD" w:rsidRDefault="001501D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26DA768" wp14:editId="73BC2448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1276513E" wp14:editId="6017781C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653A4F"/>
    <w:multiLevelType w:val="hybridMultilevel"/>
    <w:tmpl w:val="78CC8A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12A"/>
    <w:multiLevelType w:val="hybridMultilevel"/>
    <w:tmpl w:val="F9282F0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7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F7A6D"/>
    <w:multiLevelType w:val="hybridMultilevel"/>
    <w:tmpl w:val="6AB2C394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0"/>
  </w:num>
  <w:num w:numId="5">
    <w:abstractNumId w:val="29"/>
  </w:num>
  <w:num w:numId="6">
    <w:abstractNumId w:val="3"/>
  </w:num>
  <w:num w:numId="7">
    <w:abstractNumId w:val="16"/>
  </w:num>
  <w:num w:numId="8">
    <w:abstractNumId w:val="20"/>
  </w:num>
  <w:num w:numId="9">
    <w:abstractNumId w:val="1"/>
  </w:num>
  <w:num w:numId="10">
    <w:abstractNumId w:val="5"/>
  </w:num>
  <w:num w:numId="11">
    <w:abstractNumId w:val="33"/>
  </w:num>
  <w:num w:numId="12">
    <w:abstractNumId w:val="12"/>
  </w:num>
  <w:num w:numId="13">
    <w:abstractNumId w:val="6"/>
  </w:num>
  <w:num w:numId="14">
    <w:abstractNumId w:val="18"/>
  </w:num>
  <w:num w:numId="15">
    <w:abstractNumId w:val="2"/>
  </w:num>
  <w:num w:numId="16">
    <w:abstractNumId w:val="26"/>
  </w:num>
  <w:num w:numId="17">
    <w:abstractNumId w:val="22"/>
  </w:num>
  <w:num w:numId="18">
    <w:abstractNumId w:val="24"/>
  </w:num>
  <w:num w:numId="19">
    <w:abstractNumId w:val="27"/>
  </w:num>
  <w:num w:numId="20">
    <w:abstractNumId w:val="32"/>
  </w:num>
  <w:num w:numId="21">
    <w:abstractNumId w:val="4"/>
  </w:num>
  <w:num w:numId="22">
    <w:abstractNumId w:val="14"/>
  </w:num>
  <w:num w:numId="23">
    <w:abstractNumId w:val="25"/>
  </w:num>
  <w:num w:numId="24">
    <w:abstractNumId w:val="31"/>
  </w:num>
  <w:num w:numId="25">
    <w:abstractNumId w:val="7"/>
  </w:num>
  <w:num w:numId="26">
    <w:abstractNumId w:val="15"/>
  </w:num>
  <w:num w:numId="27">
    <w:abstractNumId w:val="23"/>
  </w:num>
  <w:num w:numId="28">
    <w:abstractNumId w:val="19"/>
  </w:num>
  <w:num w:numId="29">
    <w:abstractNumId w:val="11"/>
  </w:num>
  <w:num w:numId="30">
    <w:abstractNumId w:val="30"/>
  </w:num>
  <w:num w:numId="31">
    <w:abstractNumId w:val="28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54DE"/>
    <w:rsid w:val="00011C81"/>
    <w:rsid w:val="00012F1E"/>
    <w:rsid w:val="00022E57"/>
    <w:rsid w:val="00023330"/>
    <w:rsid w:val="00032E5F"/>
    <w:rsid w:val="00032EB6"/>
    <w:rsid w:val="00034269"/>
    <w:rsid w:val="00034D49"/>
    <w:rsid w:val="00036CF6"/>
    <w:rsid w:val="00041312"/>
    <w:rsid w:val="0004215F"/>
    <w:rsid w:val="00046F22"/>
    <w:rsid w:val="000473F0"/>
    <w:rsid w:val="0006154F"/>
    <w:rsid w:val="00063B3C"/>
    <w:rsid w:val="00064AD7"/>
    <w:rsid w:val="00067D3D"/>
    <w:rsid w:val="00071C18"/>
    <w:rsid w:val="00072E22"/>
    <w:rsid w:val="00073774"/>
    <w:rsid w:val="000826E3"/>
    <w:rsid w:val="00082A85"/>
    <w:rsid w:val="000843BC"/>
    <w:rsid w:val="00084829"/>
    <w:rsid w:val="00085879"/>
    <w:rsid w:val="00085999"/>
    <w:rsid w:val="0008665A"/>
    <w:rsid w:val="00086BEA"/>
    <w:rsid w:val="00086C2D"/>
    <w:rsid w:val="000902E9"/>
    <w:rsid w:val="000904EF"/>
    <w:rsid w:val="00091C47"/>
    <w:rsid w:val="00093637"/>
    <w:rsid w:val="00093D0F"/>
    <w:rsid w:val="000947FE"/>
    <w:rsid w:val="000A5082"/>
    <w:rsid w:val="000A5BC9"/>
    <w:rsid w:val="000A771C"/>
    <w:rsid w:val="000B4D4A"/>
    <w:rsid w:val="000B5F93"/>
    <w:rsid w:val="000B6ED4"/>
    <w:rsid w:val="000B7769"/>
    <w:rsid w:val="000C0180"/>
    <w:rsid w:val="000C1062"/>
    <w:rsid w:val="000C1977"/>
    <w:rsid w:val="000C1C5D"/>
    <w:rsid w:val="000C54F1"/>
    <w:rsid w:val="000C6AC2"/>
    <w:rsid w:val="000C7480"/>
    <w:rsid w:val="000D070F"/>
    <w:rsid w:val="000D1E98"/>
    <w:rsid w:val="000D1F9B"/>
    <w:rsid w:val="000D1FB3"/>
    <w:rsid w:val="000D3A39"/>
    <w:rsid w:val="000D4FA3"/>
    <w:rsid w:val="000D51ED"/>
    <w:rsid w:val="000D7439"/>
    <w:rsid w:val="000D7557"/>
    <w:rsid w:val="000E21E3"/>
    <w:rsid w:val="000E2906"/>
    <w:rsid w:val="000E3A33"/>
    <w:rsid w:val="000E49B1"/>
    <w:rsid w:val="000E634D"/>
    <w:rsid w:val="000E7D30"/>
    <w:rsid w:val="000F010D"/>
    <w:rsid w:val="000F01EE"/>
    <w:rsid w:val="000F29B2"/>
    <w:rsid w:val="000F2EE4"/>
    <w:rsid w:val="000F32B4"/>
    <w:rsid w:val="000F39BD"/>
    <w:rsid w:val="000F52D3"/>
    <w:rsid w:val="000F5A6D"/>
    <w:rsid w:val="00100F36"/>
    <w:rsid w:val="00100F7D"/>
    <w:rsid w:val="00101A43"/>
    <w:rsid w:val="00101E48"/>
    <w:rsid w:val="00111472"/>
    <w:rsid w:val="0011169B"/>
    <w:rsid w:val="00112970"/>
    <w:rsid w:val="00115334"/>
    <w:rsid w:val="001165BE"/>
    <w:rsid w:val="001204BC"/>
    <w:rsid w:val="0012145B"/>
    <w:rsid w:val="00123985"/>
    <w:rsid w:val="00123C86"/>
    <w:rsid w:val="00124041"/>
    <w:rsid w:val="001247C1"/>
    <w:rsid w:val="00124C68"/>
    <w:rsid w:val="001313F2"/>
    <w:rsid w:val="00140222"/>
    <w:rsid w:val="0014293E"/>
    <w:rsid w:val="0014626B"/>
    <w:rsid w:val="001501DD"/>
    <w:rsid w:val="00150278"/>
    <w:rsid w:val="00152289"/>
    <w:rsid w:val="001609CC"/>
    <w:rsid w:val="00163462"/>
    <w:rsid w:val="001639EE"/>
    <w:rsid w:val="00167E55"/>
    <w:rsid w:val="00170B9B"/>
    <w:rsid w:val="00172804"/>
    <w:rsid w:val="0018067D"/>
    <w:rsid w:val="0018358C"/>
    <w:rsid w:val="001835BD"/>
    <w:rsid w:val="00183763"/>
    <w:rsid w:val="001842A6"/>
    <w:rsid w:val="0019239D"/>
    <w:rsid w:val="0019363D"/>
    <w:rsid w:val="001937D8"/>
    <w:rsid w:val="001964CF"/>
    <w:rsid w:val="001A7349"/>
    <w:rsid w:val="001A7918"/>
    <w:rsid w:val="001A7FB6"/>
    <w:rsid w:val="001B503C"/>
    <w:rsid w:val="001B6E8A"/>
    <w:rsid w:val="001B7414"/>
    <w:rsid w:val="001C0274"/>
    <w:rsid w:val="001C6D35"/>
    <w:rsid w:val="001D062F"/>
    <w:rsid w:val="001D2927"/>
    <w:rsid w:val="001D42C7"/>
    <w:rsid w:val="001D44C0"/>
    <w:rsid w:val="001E4741"/>
    <w:rsid w:val="001E5A0D"/>
    <w:rsid w:val="001F20EA"/>
    <w:rsid w:val="001F2D55"/>
    <w:rsid w:val="001F6C8B"/>
    <w:rsid w:val="001F7224"/>
    <w:rsid w:val="002001E3"/>
    <w:rsid w:val="00203343"/>
    <w:rsid w:val="002055D9"/>
    <w:rsid w:val="00211F39"/>
    <w:rsid w:val="0021267B"/>
    <w:rsid w:val="00212A34"/>
    <w:rsid w:val="00214004"/>
    <w:rsid w:val="00215E8E"/>
    <w:rsid w:val="002162BF"/>
    <w:rsid w:val="00220919"/>
    <w:rsid w:val="0022376A"/>
    <w:rsid w:val="00224201"/>
    <w:rsid w:val="00225DEE"/>
    <w:rsid w:val="00230590"/>
    <w:rsid w:val="0023073B"/>
    <w:rsid w:val="00231C52"/>
    <w:rsid w:val="00232E49"/>
    <w:rsid w:val="00234B9C"/>
    <w:rsid w:val="00235FFB"/>
    <w:rsid w:val="00236B37"/>
    <w:rsid w:val="00237881"/>
    <w:rsid w:val="00245042"/>
    <w:rsid w:val="002458CB"/>
    <w:rsid w:val="0025612E"/>
    <w:rsid w:val="0026158A"/>
    <w:rsid w:val="0026311B"/>
    <w:rsid w:val="00265329"/>
    <w:rsid w:val="0026583B"/>
    <w:rsid w:val="00270DB5"/>
    <w:rsid w:val="00274494"/>
    <w:rsid w:val="00280C7C"/>
    <w:rsid w:val="00284EF1"/>
    <w:rsid w:val="00287356"/>
    <w:rsid w:val="00291609"/>
    <w:rsid w:val="00293D44"/>
    <w:rsid w:val="0029409F"/>
    <w:rsid w:val="002972F5"/>
    <w:rsid w:val="002A345D"/>
    <w:rsid w:val="002A5742"/>
    <w:rsid w:val="002A7FBB"/>
    <w:rsid w:val="002B0FBF"/>
    <w:rsid w:val="002B2D08"/>
    <w:rsid w:val="002B56B8"/>
    <w:rsid w:val="002B6B8C"/>
    <w:rsid w:val="002B7C16"/>
    <w:rsid w:val="002C2173"/>
    <w:rsid w:val="002C37E6"/>
    <w:rsid w:val="002C400C"/>
    <w:rsid w:val="002C53DF"/>
    <w:rsid w:val="002C5E09"/>
    <w:rsid w:val="002C77D4"/>
    <w:rsid w:val="002D3675"/>
    <w:rsid w:val="002D3889"/>
    <w:rsid w:val="002D6D0B"/>
    <w:rsid w:val="002D7AC6"/>
    <w:rsid w:val="002D7D50"/>
    <w:rsid w:val="002E017B"/>
    <w:rsid w:val="002E20BF"/>
    <w:rsid w:val="002E7E64"/>
    <w:rsid w:val="00303CD7"/>
    <w:rsid w:val="00307FEC"/>
    <w:rsid w:val="00312E32"/>
    <w:rsid w:val="00312FAE"/>
    <w:rsid w:val="00313EF2"/>
    <w:rsid w:val="00316663"/>
    <w:rsid w:val="00317BD9"/>
    <w:rsid w:val="0032032D"/>
    <w:rsid w:val="0032422C"/>
    <w:rsid w:val="003271A6"/>
    <w:rsid w:val="00331B6C"/>
    <w:rsid w:val="00331F48"/>
    <w:rsid w:val="00332726"/>
    <w:rsid w:val="00336C94"/>
    <w:rsid w:val="00337444"/>
    <w:rsid w:val="003401D5"/>
    <w:rsid w:val="00341BA9"/>
    <w:rsid w:val="003421A7"/>
    <w:rsid w:val="00342D2B"/>
    <w:rsid w:val="00344C19"/>
    <w:rsid w:val="00347E1D"/>
    <w:rsid w:val="0035260B"/>
    <w:rsid w:val="003549C9"/>
    <w:rsid w:val="00370471"/>
    <w:rsid w:val="003728CF"/>
    <w:rsid w:val="00373106"/>
    <w:rsid w:val="00374B80"/>
    <w:rsid w:val="00374BDC"/>
    <w:rsid w:val="0037651C"/>
    <w:rsid w:val="003765AA"/>
    <w:rsid w:val="00381BDB"/>
    <w:rsid w:val="003825C8"/>
    <w:rsid w:val="00385752"/>
    <w:rsid w:val="00385B15"/>
    <w:rsid w:val="00385C5E"/>
    <w:rsid w:val="00386F9C"/>
    <w:rsid w:val="0039444B"/>
    <w:rsid w:val="00395297"/>
    <w:rsid w:val="00395BCD"/>
    <w:rsid w:val="003A0B07"/>
    <w:rsid w:val="003A4838"/>
    <w:rsid w:val="003A681E"/>
    <w:rsid w:val="003A70D9"/>
    <w:rsid w:val="003A7869"/>
    <w:rsid w:val="003A7C7A"/>
    <w:rsid w:val="003B0962"/>
    <w:rsid w:val="003B13E6"/>
    <w:rsid w:val="003B2A76"/>
    <w:rsid w:val="003B3859"/>
    <w:rsid w:val="003B3F71"/>
    <w:rsid w:val="003B4DAC"/>
    <w:rsid w:val="003B754C"/>
    <w:rsid w:val="003B7F5D"/>
    <w:rsid w:val="003C05DE"/>
    <w:rsid w:val="003C08C3"/>
    <w:rsid w:val="003C368A"/>
    <w:rsid w:val="003C64C9"/>
    <w:rsid w:val="003C787D"/>
    <w:rsid w:val="003D1005"/>
    <w:rsid w:val="003D4AB3"/>
    <w:rsid w:val="003D6FED"/>
    <w:rsid w:val="003E3269"/>
    <w:rsid w:val="003E488C"/>
    <w:rsid w:val="003E4F58"/>
    <w:rsid w:val="003E7E28"/>
    <w:rsid w:val="003F3BB3"/>
    <w:rsid w:val="003F3F55"/>
    <w:rsid w:val="00400CE6"/>
    <w:rsid w:val="00403498"/>
    <w:rsid w:val="00410BA3"/>
    <w:rsid w:val="00411919"/>
    <w:rsid w:val="00420361"/>
    <w:rsid w:val="00427289"/>
    <w:rsid w:val="0043188A"/>
    <w:rsid w:val="00434A91"/>
    <w:rsid w:val="00435696"/>
    <w:rsid w:val="004411CC"/>
    <w:rsid w:val="00441FBA"/>
    <w:rsid w:val="00442C85"/>
    <w:rsid w:val="00443CC7"/>
    <w:rsid w:val="00445B85"/>
    <w:rsid w:val="00452DF6"/>
    <w:rsid w:val="0045401F"/>
    <w:rsid w:val="00462299"/>
    <w:rsid w:val="004626C2"/>
    <w:rsid w:val="004627DC"/>
    <w:rsid w:val="0046752F"/>
    <w:rsid w:val="00467976"/>
    <w:rsid w:val="00471D28"/>
    <w:rsid w:val="00471D97"/>
    <w:rsid w:val="00474F80"/>
    <w:rsid w:val="00475108"/>
    <w:rsid w:val="00476DB0"/>
    <w:rsid w:val="00482DB1"/>
    <w:rsid w:val="004834D5"/>
    <w:rsid w:val="00486BC6"/>
    <w:rsid w:val="004873A7"/>
    <w:rsid w:val="004923E1"/>
    <w:rsid w:val="00493AD5"/>
    <w:rsid w:val="00494F3C"/>
    <w:rsid w:val="004950DF"/>
    <w:rsid w:val="004A4A94"/>
    <w:rsid w:val="004A50A5"/>
    <w:rsid w:val="004A53F1"/>
    <w:rsid w:val="004A57EC"/>
    <w:rsid w:val="004A673C"/>
    <w:rsid w:val="004A7EAE"/>
    <w:rsid w:val="004B167E"/>
    <w:rsid w:val="004B41BB"/>
    <w:rsid w:val="004B550F"/>
    <w:rsid w:val="004C05AF"/>
    <w:rsid w:val="004C1753"/>
    <w:rsid w:val="004C1F9A"/>
    <w:rsid w:val="004C7298"/>
    <w:rsid w:val="004D0E17"/>
    <w:rsid w:val="004D6389"/>
    <w:rsid w:val="004E16A4"/>
    <w:rsid w:val="004F0377"/>
    <w:rsid w:val="004F094D"/>
    <w:rsid w:val="004F166F"/>
    <w:rsid w:val="004F65A5"/>
    <w:rsid w:val="00500B0D"/>
    <w:rsid w:val="00503231"/>
    <w:rsid w:val="00507F06"/>
    <w:rsid w:val="00510BA7"/>
    <w:rsid w:val="00511158"/>
    <w:rsid w:val="005113C8"/>
    <w:rsid w:val="005121D3"/>
    <w:rsid w:val="00513EBD"/>
    <w:rsid w:val="005140B7"/>
    <w:rsid w:val="00517804"/>
    <w:rsid w:val="005178E3"/>
    <w:rsid w:val="0052533C"/>
    <w:rsid w:val="005310A8"/>
    <w:rsid w:val="00531C50"/>
    <w:rsid w:val="00532C55"/>
    <w:rsid w:val="005334AE"/>
    <w:rsid w:val="00535D34"/>
    <w:rsid w:val="005370A5"/>
    <w:rsid w:val="00537972"/>
    <w:rsid w:val="00540AD9"/>
    <w:rsid w:val="00541C7D"/>
    <w:rsid w:val="00543045"/>
    <w:rsid w:val="00543A7B"/>
    <w:rsid w:val="00550E84"/>
    <w:rsid w:val="00550F8F"/>
    <w:rsid w:val="0055296E"/>
    <w:rsid w:val="00553368"/>
    <w:rsid w:val="005534EE"/>
    <w:rsid w:val="005544D7"/>
    <w:rsid w:val="00555CA6"/>
    <w:rsid w:val="00556DE5"/>
    <w:rsid w:val="00557507"/>
    <w:rsid w:val="00560482"/>
    <w:rsid w:val="00560DB9"/>
    <w:rsid w:val="00565B05"/>
    <w:rsid w:val="00566E2C"/>
    <w:rsid w:val="00570FB7"/>
    <w:rsid w:val="00575AF7"/>
    <w:rsid w:val="0057675D"/>
    <w:rsid w:val="00582972"/>
    <w:rsid w:val="00584074"/>
    <w:rsid w:val="005848EF"/>
    <w:rsid w:val="005858A6"/>
    <w:rsid w:val="005864DD"/>
    <w:rsid w:val="0058660C"/>
    <w:rsid w:val="00586E5F"/>
    <w:rsid w:val="00587F0C"/>
    <w:rsid w:val="00592152"/>
    <w:rsid w:val="005956F3"/>
    <w:rsid w:val="005A0718"/>
    <w:rsid w:val="005A422F"/>
    <w:rsid w:val="005A468F"/>
    <w:rsid w:val="005B330C"/>
    <w:rsid w:val="005B4D1E"/>
    <w:rsid w:val="005B5BD9"/>
    <w:rsid w:val="005C61E6"/>
    <w:rsid w:val="005D38EE"/>
    <w:rsid w:val="005D40D4"/>
    <w:rsid w:val="005D49C4"/>
    <w:rsid w:val="005E1471"/>
    <w:rsid w:val="005E35A1"/>
    <w:rsid w:val="005E68B8"/>
    <w:rsid w:val="005E6FFA"/>
    <w:rsid w:val="005F04CE"/>
    <w:rsid w:val="005F1405"/>
    <w:rsid w:val="005F31AC"/>
    <w:rsid w:val="005F5255"/>
    <w:rsid w:val="00604DD4"/>
    <w:rsid w:val="006051C8"/>
    <w:rsid w:val="00611295"/>
    <w:rsid w:val="00612F2B"/>
    <w:rsid w:val="0061413D"/>
    <w:rsid w:val="00617474"/>
    <w:rsid w:val="00622C8E"/>
    <w:rsid w:val="006261B7"/>
    <w:rsid w:val="00631A8A"/>
    <w:rsid w:val="0063749A"/>
    <w:rsid w:val="00640EE5"/>
    <w:rsid w:val="0064218B"/>
    <w:rsid w:val="006421D4"/>
    <w:rsid w:val="00646730"/>
    <w:rsid w:val="00652D37"/>
    <w:rsid w:val="006556B8"/>
    <w:rsid w:val="006603A7"/>
    <w:rsid w:val="00660DBE"/>
    <w:rsid w:val="00662077"/>
    <w:rsid w:val="00662AF2"/>
    <w:rsid w:val="00666C67"/>
    <w:rsid w:val="00672C93"/>
    <w:rsid w:val="00673C88"/>
    <w:rsid w:val="00675BDE"/>
    <w:rsid w:val="00677FEB"/>
    <w:rsid w:val="00680009"/>
    <w:rsid w:val="00680FC5"/>
    <w:rsid w:val="006870D8"/>
    <w:rsid w:val="0068780D"/>
    <w:rsid w:val="00687A5A"/>
    <w:rsid w:val="00691202"/>
    <w:rsid w:val="00691444"/>
    <w:rsid w:val="0069762E"/>
    <w:rsid w:val="006978B7"/>
    <w:rsid w:val="00697F9F"/>
    <w:rsid w:val="006A018E"/>
    <w:rsid w:val="006A1EE4"/>
    <w:rsid w:val="006A263E"/>
    <w:rsid w:val="006A30E0"/>
    <w:rsid w:val="006A429B"/>
    <w:rsid w:val="006B0A1D"/>
    <w:rsid w:val="006B16CD"/>
    <w:rsid w:val="006B528B"/>
    <w:rsid w:val="006B602B"/>
    <w:rsid w:val="006B7009"/>
    <w:rsid w:val="006C0E64"/>
    <w:rsid w:val="006C309C"/>
    <w:rsid w:val="006C7F26"/>
    <w:rsid w:val="006D255D"/>
    <w:rsid w:val="006D3017"/>
    <w:rsid w:val="006D3819"/>
    <w:rsid w:val="006D3865"/>
    <w:rsid w:val="006E00CE"/>
    <w:rsid w:val="006E0B12"/>
    <w:rsid w:val="006E182D"/>
    <w:rsid w:val="006E2E45"/>
    <w:rsid w:val="006E385A"/>
    <w:rsid w:val="006E63FA"/>
    <w:rsid w:val="006E7182"/>
    <w:rsid w:val="006F217A"/>
    <w:rsid w:val="006F22D7"/>
    <w:rsid w:val="006F2BB3"/>
    <w:rsid w:val="0070092A"/>
    <w:rsid w:val="00701A25"/>
    <w:rsid w:val="00715CD9"/>
    <w:rsid w:val="00722BEC"/>
    <w:rsid w:val="007230AF"/>
    <w:rsid w:val="00725F2C"/>
    <w:rsid w:val="007270E2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57261"/>
    <w:rsid w:val="0076066E"/>
    <w:rsid w:val="00766E0E"/>
    <w:rsid w:val="00771737"/>
    <w:rsid w:val="00774C3A"/>
    <w:rsid w:val="00776393"/>
    <w:rsid w:val="00776C4C"/>
    <w:rsid w:val="00780C21"/>
    <w:rsid w:val="00780E02"/>
    <w:rsid w:val="007813B4"/>
    <w:rsid w:val="00781909"/>
    <w:rsid w:val="00783581"/>
    <w:rsid w:val="00783777"/>
    <w:rsid w:val="0078409C"/>
    <w:rsid w:val="007847E0"/>
    <w:rsid w:val="00785844"/>
    <w:rsid w:val="00787F6F"/>
    <w:rsid w:val="00791F3C"/>
    <w:rsid w:val="0079697F"/>
    <w:rsid w:val="00796E8F"/>
    <w:rsid w:val="007A4CDC"/>
    <w:rsid w:val="007A5590"/>
    <w:rsid w:val="007A68DB"/>
    <w:rsid w:val="007A7B5E"/>
    <w:rsid w:val="007B126B"/>
    <w:rsid w:val="007B2E37"/>
    <w:rsid w:val="007B6111"/>
    <w:rsid w:val="007C0F7D"/>
    <w:rsid w:val="007C17D6"/>
    <w:rsid w:val="007C19C0"/>
    <w:rsid w:val="007C210B"/>
    <w:rsid w:val="007C45C1"/>
    <w:rsid w:val="007C7FF2"/>
    <w:rsid w:val="007D11C5"/>
    <w:rsid w:val="007D1421"/>
    <w:rsid w:val="007E34A7"/>
    <w:rsid w:val="007E652C"/>
    <w:rsid w:val="007E66D1"/>
    <w:rsid w:val="007F20AF"/>
    <w:rsid w:val="007F5431"/>
    <w:rsid w:val="007F6520"/>
    <w:rsid w:val="007F668C"/>
    <w:rsid w:val="007F7EDC"/>
    <w:rsid w:val="0080481A"/>
    <w:rsid w:val="00805519"/>
    <w:rsid w:val="0080637F"/>
    <w:rsid w:val="008076AD"/>
    <w:rsid w:val="00811D57"/>
    <w:rsid w:val="00816AD6"/>
    <w:rsid w:val="00817F15"/>
    <w:rsid w:val="008231E2"/>
    <w:rsid w:val="00824C85"/>
    <w:rsid w:val="00825DF6"/>
    <w:rsid w:val="00835599"/>
    <w:rsid w:val="00835F33"/>
    <w:rsid w:val="0083628D"/>
    <w:rsid w:val="00840F14"/>
    <w:rsid w:val="00843D32"/>
    <w:rsid w:val="00845420"/>
    <w:rsid w:val="00851E0A"/>
    <w:rsid w:val="00852B18"/>
    <w:rsid w:val="0085343F"/>
    <w:rsid w:val="00855353"/>
    <w:rsid w:val="00855C6C"/>
    <w:rsid w:val="00860E61"/>
    <w:rsid w:val="0086275E"/>
    <w:rsid w:val="008640D0"/>
    <w:rsid w:val="0086740B"/>
    <w:rsid w:val="00871DA8"/>
    <w:rsid w:val="00871FC1"/>
    <w:rsid w:val="0088200D"/>
    <w:rsid w:val="008857E4"/>
    <w:rsid w:val="0088647D"/>
    <w:rsid w:val="00893735"/>
    <w:rsid w:val="00896AE2"/>
    <w:rsid w:val="008A2579"/>
    <w:rsid w:val="008A2AC0"/>
    <w:rsid w:val="008A4458"/>
    <w:rsid w:val="008B2A2B"/>
    <w:rsid w:val="008B3339"/>
    <w:rsid w:val="008B63B2"/>
    <w:rsid w:val="008C13BA"/>
    <w:rsid w:val="008C185F"/>
    <w:rsid w:val="008C3B29"/>
    <w:rsid w:val="008C4996"/>
    <w:rsid w:val="008C5DA4"/>
    <w:rsid w:val="008C78BA"/>
    <w:rsid w:val="008D0121"/>
    <w:rsid w:val="008D17F9"/>
    <w:rsid w:val="008E1125"/>
    <w:rsid w:val="008E2F8C"/>
    <w:rsid w:val="008E4E17"/>
    <w:rsid w:val="008E71D1"/>
    <w:rsid w:val="008F2F2A"/>
    <w:rsid w:val="00901724"/>
    <w:rsid w:val="009018CA"/>
    <w:rsid w:val="00901A81"/>
    <w:rsid w:val="00902E86"/>
    <w:rsid w:val="009128B2"/>
    <w:rsid w:val="00913458"/>
    <w:rsid w:val="009134F7"/>
    <w:rsid w:val="00915096"/>
    <w:rsid w:val="00916604"/>
    <w:rsid w:val="00917505"/>
    <w:rsid w:val="00920454"/>
    <w:rsid w:val="00921BD9"/>
    <w:rsid w:val="00923E4F"/>
    <w:rsid w:val="00930458"/>
    <w:rsid w:val="0093128B"/>
    <w:rsid w:val="00933C77"/>
    <w:rsid w:val="00943BAE"/>
    <w:rsid w:val="0094530E"/>
    <w:rsid w:val="00952B28"/>
    <w:rsid w:val="009751B2"/>
    <w:rsid w:val="00981162"/>
    <w:rsid w:val="00983632"/>
    <w:rsid w:val="0098428B"/>
    <w:rsid w:val="009873C0"/>
    <w:rsid w:val="00987F77"/>
    <w:rsid w:val="00991C27"/>
    <w:rsid w:val="00994B72"/>
    <w:rsid w:val="00997CF8"/>
    <w:rsid w:val="009A26A2"/>
    <w:rsid w:val="009A4D7A"/>
    <w:rsid w:val="009A5A5C"/>
    <w:rsid w:val="009A5AA8"/>
    <w:rsid w:val="009B1E93"/>
    <w:rsid w:val="009B26D0"/>
    <w:rsid w:val="009B4746"/>
    <w:rsid w:val="009B4F32"/>
    <w:rsid w:val="009B4F4C"/>
    <w:rsid w:val="009B75FF"/>
    <w:rsid w:val="009C186D"/>
    <w:rsid w:val="009C1CE3"/>
    <w:rsid w:val="009C588B"/>
    <w:rsid w:val="009D194B"/>
    <w:rsid w:val="009D34F9"/>
    <w:rsid w:val="009D39CC"/>
    <w:rsid w:val="009D6AC2"/>
    <w:rsid w:val="009E282F"/>
    <w:rsid w:val="009E5630"/>
    <w:rsid w:val="009E7609"/>
    <w:rsid w:val="009F7FDF"/>
    <w:rsid w:val="00A00B43"/>
    <w:rsid w:val="00A02390"/>
    <w:rsid w:val="00A06A5F"/>
    <w:rsid w:val="00A1121E"/>
    <w:rsid w:val="00A1292C"/>
    <w:rsid w:val="00A13233"/>
    <w:rsid w:val="00A13890"/>
    <w:rsid w:val="00A223E9"/>
    <w:rsid w:val="00A24432"/>
    <w:rsid w:val="00A24B13"/>
    <w:rsid w:val="00A254CA"/>
    <w:rsid w:val="00A2610C"/>
    <w:rsid w:val="00A335FB"/>
    <w:rsid w:val="00A4030A"/>
    <w:rsid w:val="00A45226"/>
    <w:rsid w:val="00A45E67"/>
    <w:rsid w:val="00A55435"/>
    <w:rsid w:val="00A557A5"/>
    <w:rsid w:val="00A5589B"/>
    <w:rsid w:val="00A56704"/>
    <w:rsid w:val="00A57878"/>
    <w:rsid w:val="00A57D5E"/>
    <w:rsid w:val="00A57E1E"/>
    <w:rsid w:val="00A6272E"/>
    <w:rsid w:val="00A644ED"/>
    <w:rsid w:val="00A6476F"/>
    <w:rsid w:val="00A70E01"/>
    <w:rsid w:val="00A71BF3"/>
    <w:rsid w:val="00A745AA"/>
    <w:rsid w:val="00A7503B"/>
    <w:rsid w:val="00A753E7"/>
    <w:rsid w:val="00A7669D"/>
    <w:rsid w:val="00A7679D"/>
    <w:rsid w:val="00A77E8C"/>
    <w:rsid w:val="00A870E8"/>
    <w:rsid w:val="00A91B1B"/>
    <w:rsid w:val="00A933FC"/>
    <w:rsid w:val="00A943F0"/>
    <w:rsid w:val="00A96019"/>
    <w:rsid w:val="00AA5B39"/>
    <w:rsid w:val="00AB1742"/>
    <w:rsid w:val="00AB5366"/>
    <w:rsid w:val="00AC1885"/>
    <w:rsid w:val="00AC374F"/>
    <w:rsid w:val="00AC3A35"/>
    <w:rsid w:val="00AC5EA8"/>
    <w:rsid w:val="00AC750F"/>
    <w:rsid w:val="00AD157E"/>
    <w:rsid w:val="00AD19DD"/>
    <w:rsid w:val="00AD437F"/>
    <w:rsid w:val="00AD6896"/>
    <w:rsid w:val="00AD74D1"/>
    <w:rsid w:val="00AD7619"/>
    <w:rsid w:val="00AE0345"/>
    <w:rsid w:val="00AE0D7B"/>
    <w:rsid w:val="00AE16A2"/>
    <w:rsid w:val="00AE26B4"/>
    <w:rsid w:val="00AF1ED3"/>
    <w:rsid w:val="00AF328C"/>
    <w:rsid w:val="00AF3754"/>
    <w:rsid w:val="00AF3D83"/>
    <w:rsid w:val="00B06D69"/>
    <w:rsid w:val="00B102EB"/>
    <w:rsid w:val="00B12C56"/>
    <w:rsid w:val="00B12F4E"/>
    <w:rsid w:val="00B13BB4"/>
    <w:rsid w:val="00B17DB3"/>
    <w:rsid w:val="00B20F03"/>
    <w:rsid w:val="00B25E1D"/>
    <w:rsid w:val="00B27A66"/>
    <w:rsid w:val="00B412DC"/>
    <w:rsid w:val="00B42526"/>
    <w:rsid w:val="00B440FC"/>
    <w:rsid w:val="00B50853"/>
    <w:rsid w:val="00B524DA"/>
    <w:rsid w:val="00B55240"/>
    <w:rsid w:val="00B55B06"/>
    <w:rsid w:val="00B5717F"/>
    <w:rsid w:val="00B577C5"/>
    <w:rsid w:val="00B57B69"/>
    <w:rsid w:val="00B60939"/>
    <w:rsid w:val="00B65B53"/>
    <w:rsid w:val="00B714E7"/>
    <w:rsid w:val="00B7179B"/>
    <w:rsid w:val="00B739B8"/>
    <w:rsid w:val="00B74D27"/>
    <w:rsid w:val="00B776C9"/>
    <w:rsid w:val="00B77965"/>
    <w:rsid w:val="00B83CE0"/>
    <w:rsid w:val="00B8460A"/>
    <w:rsid w:val="00B92689"/>
    <w:rsid w:val="00B92904"/>
    <w:rsid w:val="00B9360C"/>
    <w:rsid w:val="00B948C7"/>
    <w:rsid w:val="00B965D0"/>
    <w:rsid w:val="00BA1BBD"/>
    <w:rsid w:val="00BB613F"/>
    <w:rsid w:val="00BB7FBD"/>
    <w:rsid w:val="00BC17AE"/>
    <w:rsid w:val="00BC3843"/>
    <w:rsid w:val="00BC42F7"/>
    <w:rsid w:val="00BC713D"/>
    <w:rsid w:val="00BD4FF2"/>
    <w:rsid w:val="00BD5565"/>
    <w:rsid w:val="00BD55F5"/>
    <w:rsid w:val="00BD61D3"/>
    <w:rsid w:val="00BD67E3"/>
    <w:rsid w:val="00BD763B"/>
    <w:rsid w:val="00BE3C93"/>
    <w:rsid w:val="00BE792A"/>
    <w:rsid w:val="00BF35AC"/>
    <w:rsid w:val="00C0206F"/>
    <w:rsid w:val="00C05271"/>
    <w:rsid w:val="00C05F49"/>
    <w:rsid w:val="00C079A4"/>
    <w:rsid w:val="00C108CB"/>
    <w:rsid w:val="00C14D39"/>
    <w:rsid w:val="00C17CAF"/>
    <w:rsid w:val="00C206F7"/>
    <w:rsid w:val="00C20EF1"/>
    <w:rsid w:val="00C25457"/>
    <w:rsid w:val="00C272C6"/>
    <w:rsid w:val="00C30F4B"/>
    <w:rsid w:val="00C31252"/>
    <w:rsid w:val="00C31936"/>
    <w:rsid w:val="00C326F3"/>
    <w:rsid w:val="00C33740"/>
    <w:rsid w:val="00C35E98"/>
    <w:rsid w:val="00C36202"/>
    <w:rsid w:val="00C37796"/>
    <w:rsid w:val="00C41136"/>
    <w:rsid w:val="00C42D6E"/>
    <w:rsid w:val="00C43642"/>
    <w:rsid w:val="00C44327"/>
    <w:rsid w:val="00C44CBA"/>
    <w:rsid w:val="00C45F14"/>
    <w:rsid w:val="00C46B68"/>
    <w:rsid w:val="00C5225B"/>
    <w:rsid w:val="00C54591"/>
    <w:rsid w:val="00C549C1"/>
    <w:rsid w:val="00C601BC"/>
    <w:rsid w:val="00C71D05"/>
    <w:rsid w:val="00C72FC6"/>
    <w:rsid w:val="00C771D1"/>
    <w:rsid w:val="00C8028D"/>
    <w:rsid w:val="00C84A62"/>
    <w:rsid w:val="00C850FD"/>
    <w:rsid w:val="00C86B53"/>
    <w:rsid w:val="00C92AA5"/>
    <w:rsid w:val="00C9419D"/>
    <w:rsid w:val="00C96EFE"/>
    <w:rsid w:val="00CA1930"/>
    <w:rsid w:val="00CA37EF"/>
    <w:rsid w:val="00CA38DD"/>
    <w:rsid w:val="00CA4C2B"/>
    <w:rsid w:val="00CA6C8F"/>
    <w:rsid w:val="00CA7134"/>
    <w:rsid w:val="00CB0A46"/>
    <w:rsid w:val="00CB0AC3"/>
    <w:rsid w:val="00CB49ED"/>
    <w:rsid w:val="00CB5BC7"/>
    <w:rsid w:val="00CB765B"/>
    <w:rsid w:val="00CC4DFB"/>
    <w:rsid w:val="00CC679E"/>
    <w:rsid w:val="00CC7859"/>
    <w:rsid w:val="00CC7D09"/>
    <w:rsid w:val="00CD0C6C"/>
    <w:rsid w:val="00CD0F06"/>
    <w:rsid w:val="00CD2AAB"/>
    <w:rsid w:val="00CD2DEC"/>
    <w:rsid w:val="00CD5B3B"/>
    <w:rsid w:val="00CD6FE0"/>
    <w:rsid w:val="00CD72D3"/>
    <w:rsid w:val="00CD7897"/>
    <w:rsid w:val="00CE0CDB"/>
    <w:rsid w:val="00CE15B1"/>
    <w:rsid w:val="00CE3490"/>
    <w:rsid w:val="00CE4C42"/>
    <w:rsid w:val="00CE569D"/>
    <w:rsid w:val="00CE5F9D"/>
    <w:rsid w:val="00CF0198"/>
    <w:rsid w:val="00CF368E"/>
    <w:rsid w:val="00CF398B"/>
    <w:rsid w:val="00CF4DC1"/>
    <w:rsid w:val="00CF67DF"/>
    <w:rsid w:val="00CF6D27"/>
    <w:rsid w:val="00D00589"/>
    <w:rsid w:val="00D049EC"/>
    <w:rsid w:val="00D04FF4"/>
    <w:rsid w:val="00D06E9C"/>
    <w:rsid w:val="00D07170"/>
    <w:rsid w:val="00D123BA"/>
    <w:rsid w:val="00D15B48"/>
    <w:rsid w:val="00D162F7"/>
    <w:rsid w:val="00D164A4"/>
    <w:rsid w:val="00D16F23"/>
    <w:rsid w:val="00D230F2"/>
    <w:rsid w:val="00D231D1"/>
    <w:rsid w:val="00D257AA"/>
    <w:rsid w:val="00D266A9"/>
    <w:rsid w:val="00D27E95"/>
    <w:rsid w:val="00D341BC"/>
    <w:rsid w:val="00D3687B"/>
    <w:rsid w:val="00D529EE"/>
    <w:rsid w:val="00D52B72"/>
    <w:rsid w:val="00D534B8"/>
    <w:rsid w:val="00D54C38"/>
    <w:rsid w:val="00D55C3C"/>
    <w:rsid w:val="00D5701E"/>
    <w:rsid w:val="00D618F6"/>
    <w:rsid w:val="00D631C7"/>
    <w:rsid w:val="00D65E76"/>
    <w:rsid w:val="00D67DC0"/>
    <w:rsid w:val="00D701E6"/>
    <w:rsid w:val="00D704A4"/>
    <w:rsid w:val="00D730D6"/>
    <w:rsid w:val="00D75DB4"/>
    <w:rsid w:val="00D76C4E"/>
    <w:rsid w:val="00D770C0"/>
    <w:rsid w:val="00D77B4D"/>
    <w:rsid w:val="00D816B1"/>
    <w:rsid w:val="00D8183E"/>
    <w:rsid w:val="00D82584"/>
    <w:rsid w:val="00D84697"/>
    <w:rsid w:val="00D8509E"/>
    <w:rsid w:val="00D86F1D"/>
    <w:rsid w:val="00D9220F"/>
    <w:rsid w:val="00D95797"/>
    <w:rsid w:val="00D96DBC"/>
    <w:rsid w:val="00D96F42"/>
    <w:rsid w:val="00D9703D"/>
    <w:rsid w:val="00DA187C"/>
    <w:rsid w:val="00DA35F6"/>
    <w:rsid w:val="00DA5A5E"/>
    <w:rsid w:val="00DA5CAF"/>
    <w:rsid w:val="00DB021D"/>
    <w:rsid w:val="00DB49C3"/>
    <w:rsid w:val="00DB7D15"/>
    <w:rsid w:val="00DC0B14"/>
    <w:rsid w:val="00DC23E6"/>
    <w:rsid w:val="00DC7DB6"/>
    <w:rsid w:val="00DD2A01"/>
    <w:rsid w:val="00DD478F"/>
    <w:rsid w:val="00DD4C70"/>
    <w:rsid w:val="00DD6CBC"/>
    <w:rsid w:val="00DE5ADE"/>
    <w:rsid w:val="00DF254B"/>
    <w:rsid w:val="00DF5813"/>
    <w:rsid w:val="00DF61C3"/>
    <w:rsid w:val="00E01845"/>
    <w:rsid w:val="00E06392"/>
    <w:rsid w:val="00E11687"/>
    <w:rsid w:val="00E12CA1"/>
    <w:rsid w:val="00E17E20"/>
    <w:rsid w:val="00E25BD2"/>
    <w:rsid w:val="00E321F9"/>
    <w:rsid w:val="00E34E3F"/>
    <w:rsid w:val="00E35CDE"/>
    <w:rsid w:val="00E35DC5"/>
    <w:rsid w:val="00E3633F"/>
    <w:rsid w:val="00E3788B"/>
    <w:rsid w:val="00E44B96"/>
    <w:rsid w:val="00E45E67"/>
    <w:rsid w:val="00E464F8"/>
    <w:rsid w:val="00E52B15"/>
    <w:rsid w:val="00E52E84"/>
    <w:rsid w:val="00E562FC"/>
    <w:rsid w:val="00E56667"/>
    <w:rsid w:val="00E62149"/>
    <w:rsid w:val="00E62F7D"/>
    <w:rsid w:val="00E66C24"/>
    <w:rsid w:val="00E71728"/>
    <w:rsid w:val="00E750DA"/>
    <w:rsid w:val="00E76760"/>
    <w:rsid w:val="00E779CE"/>
    <w:rsid w:val="00E80D5E"/>
    <w:rsid w:val="00E84370"/>
    <w:rsid w:val="00E857F7"/>
    <w:rsid w:val="00E85935"/>
    <w:rsid w:val="00E87A1D"/>
    <w:rsid w:val="00E9184A"/>
    <w:rsid w:val="00E97D43"/>
    <w:rsid w:val="00EA0F6C"/>
    <w:rsid w:val="00EA10D5"/>
    <w:rsid w:val="00EA24E0"/>
    <w:rsid w:val="00EA3673"/>
    <w:rsid w:val="00EA785B"/>
    <w:rsid w:val="00EA7B78"/>
    <w:rsid w:val="00EB00B9"/>
    <w:rsid w:val="00EB710B"/>
    <w:rsid w:val="00EC1A2E"/>
    <w:rsid w:val="00EC34D7"/>
    <w:rsid w:val="00EC3B02"/>
    <w:rsid w:val="00EC6358"/>
    <w:rsid w:val="00ED4432"/>
    <w:rsid w:val="00ED56C3"/>
    <w:rsid w:val="00ED74AF"/>
    <w:rsid w:val="00ED7D0F"/>
    <w:rsid w:val="00EE16AD"/>
    <w:rsid w:val="00EE174C"/>
    <w:rsid w:val="00EE32F2"/>
    <w:rsid w:val="00EE62F5"/>
    <w:rsid w:val="00EE770E"/>
    <w:rsid w:val="00EE7EF2"/>
    <w:rsid w:val="00EF14DA"/>
    <w:rsid w:val="00EF1F03"/>
    <w:rsid w:val="00EF30A3"/>
    <w:rsid w:val="00EF3129"/>
    <w:rsid w:val="00F02A3E"/>
    <w:rsid w:val="00F11D00"/>
    <w:rsid w:val="00F1408E"/>
    <w:rsid w:val="00F144AD"/>
    <w:rsid w:val="00F15FD6"/>
    <w:rsid w:val="00F22A6E"/>
    <w:rsid w:val="00F27718"/>
    <w:rsid w:val="00F31C2E"/>
    <w:rsid w:val="00F3453C"/>
    <w:rsid w:val="00F35B31"/>
    <w:rsid w:val="00F3748F"/>
    <w:rsid w:val="00F37A37"/>
    <w:rsid w:val="00F41726"/>
    <w:rsid w:val="00F41CDB"/>
    <w:rsid w:val="00F42DC3"/>
    <w:rsid w:val="00F44057"/>
    <w:rsid w:val="00F47AD0"/>
    <w:rsid w:val="00F5107E"/>
    <w:rsid w:val="00F52CCF"/>
    <w:rsid w:val="00F543B6"/>
    <w:rsid w:val="00F56471"/>
    <w:rsid w:val="00F572F0"/>
    <w:rsid w:val="00F57BA1"/>
    <w:rsid w:val="00F62ED1"/>
    <w:rsid w:val="00F63804"/>
    <w:rsid w:val="00F64D08"/>
    <w:rsid w:val="00F6719C"/>
    <w:rsid w:val="00F67C7A"/>
    <w:rsid w:val="00F67D20"/>
    <w:rsid w:val="00F70EEE"/>
    <w:rsid w:val="00F75C61"/>
    <w:rsid w:val="00F76E39"/>
    <w:rsid w:val="00F779B2"/>
    <w:rsid w:val="00F851C6"/>
    <w:rsid w:val="00F86506"/>
    <w:rsid w:val="00F90430"/>
    <w:rsid w:val="00F91B2D"/>
    <w:rsid w:val="00F921E2"/>
    <w:rsid w:val="00F93A37"/>
    <w:rsid w:val="00FA0062"/>
    <w:rsid w:val="00FA3212"/>
    <w:rsid w:val="00FA4041"/>
    <w:rsid w:val="00FB19F4"/>
    <w:rsid w:val="00FB29B7"/>
    <w:rsid w:val="00FB3030"/>
    <w:rsid w:val="00FB38CE"/>
    <w:rsid w:val="00FB43D0"/>
    <w:rsid w:val="00FB58CE"/>
    <w:rsid w:val="00FB6D27"/>
    <w:rsid w:val="00FC27CC"/>
    <w:rsid w:val="00FC4284"/>
    <w:rsid w:val="00FC44A1"/>
    <w:rsid w:val="00FC7489"/>
    <w:rsid w:val="00FC776D"/>
    <w:rsid w:val="00FC7B15"/>
    <w:rsid w:val="00FD5710"/>
    <w:rsid w:val="00FD6A29"/>
    <w:rsid w:val="00FD7286"/>
    <w:rsid w:val="00FD7FB0"/>
    <w:rsid w:val="00FE2F2C"/>
    <w:rsid w:val="00FE368A"/>
    <w:rsid w:val="00FE5311"/>
    <w:rsid w:val="00FF1D53"/>
    <w:rsid w:val="00FF24F2"/>
    <w:rsid w:val="00FF45AB"/>
    <w:rsid w:val="00FF4684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F29A524-674C-4FE6-A3A4-F5FCDE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  <w:style w:type="character" w:customStyle="1" w:styleId="l5tlu1">
    <w:name w:val="l5tlu1"/>
    <w:basedOn w:val="DefaultParagraphFont"/>
    <w:rsid w:val="00F921E2"/>
    <w:rPr>
      <w:b/>
      <w:bCs/>
      <w:color w:val="00000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D194B"/>
    <w:rPr>
      <w:color w:val="605E5C"/>
      <w:shd w:val="clear" w:color="auto" w:fill="E1DFDD"/>
    </w:rPr>
  </w:style>
  <w:style w:type="character" w:customStyle="1" w:styleId="l5def1">
    <w:name w:val="l5def1"/>
    <w:basedOn w:val="DefaultParagraphFont"/>
    <w:rsid w:val="004B167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C43C-F0E1-4E65-8574-B63D7253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66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50</cp:revision>
  <cp:lastPrinted>2021-07-06T08:49:00Z</cp:lastPrinted>
  <dcterms:created xsi:type="dcterms:W3CDTF">2021-03-09T06:54:00Z</dcterms:created>
  <dcterms:modified xsi:type="dcterms:W3CDTF">2021-07-26T08:23:00Z</dcterms:modified>
</cp:coreProperties>
</file>